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567"/>
        <w:gridCol w:w="142"/>
        <w:gridCol w:w="1134"/>
        <w:gridCol w:w="283"/>
        <w:gridCol w:w="426"/>
        <w:gridCol w:w="141"/>
        <w:gridCol w:w="638"/>
        <w:gridCol w:w="162"/>
        <w:gridCol w:w="122"/>
        <w:gridCol w:w="995"/>
        <w:gridCol w:w="1415"/>
        <w:gridCol w:w="779"/>
        <w:gridCol w:w="1063"/>
        <w:gridCol w:w="71"/>
        <w:gridCol w:w="434"/>
      </w:tblGrid>
      <w:tr w:rsidR="00191827" w:rsidRPr="008D0F0F" w14:paraId="70E5199B" w14:textId="77777777" w:rsidTr="00B90BE0">
        <w:trPr>
          <w:cantSplit/>
          <w:trHeight w:hRule="exact" w:val="1134"/>
        </w:trPr>
        <w:tc>
          <w:tcPr>
            <w:tcW w:w="51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87CA39B" w14:textId="77777777" w:rsidR="00191827" w:rsidRPr="00196991" w:rsidRDefault="00AA2222">
            <w:pPr>
              <w:rPr>
                <w:rFonts w:ascii="Verdana" w:hAnsi="Verdana" w:cs="Arial"/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196991">
              <w:rPr>
                <w:rFonts w:ascii="Verdana" w:hAnsi="Verdana" w:cs="Arial"/>
                <w:noProof/>
                <w:sz w:val="22"/>
                <w:szCs w:val="22"/>
              </w:rPr>
              <w:drawing>
                <wp:inline distT="0" distB="0" distL="0" distR="0" wp14:anchorId="6B66841B" wp14:editId="56E6FE70">
                  <wp:extent cx="1653540" cy="388620"/>
                  <wp:effectExtent l="0" t="0" r="0" b="0"/>
                  <wp:docPr id="1" name="Kuva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5041" w:type="dxa"/>
            <w:gridSpan w:val="8"/>
            <w:tcBorders>
              <w:top w:val="nil"/>
              <w:left w:val="nil"/>
              <w:bottom w:val="nil"/>
            </w:tcBorders>
          </w:tcPr>
          <w:p w14:paraId="409D62D3" w14:textId="4953DF4B" w:rsidR="00B75BE5" w:rsidRPr="00B90BE0" w:rsidRDefault="00C403A3" w:rsidP="000D5F74">
            <w:pPr>
              <w:spacing w:before="200" w:line="276" w:lineRule="auto"/>
              <w:rPr>
                <w:rFonts w:ascii="Verdana" w:hAnsi="Verdana" w:cs="Arial"/>
                <w:b/>
                <w:color w:val="70AD47" w:themeColor="accent6"/>
                <w:sz w:val="22"/>
                <w:szCs w:val="22"/>
              </w:rPr>
            </w:pPr>
            <w:r w:rsidRPr="00B90BE0">
              <w:rPr>
                <w:rFonts w:ascii="Verdana" w:hAnsi="Verdana" w:cs="Arial"/>
                <w:b/>
                <w:sz w:val="22"/>
                <w:szCs w:val="22"/>
              </w:rPr>
              <w:t>MAKSATUSHAKEMUS</w:t>
            </w:r>
            <w:r w:rsidR="000100AA" w:rsidRPr="00B90BE0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1E431E" w:rsidRPr="00B90BE0">
              <w:rPr>
                <w:rFonts w:ascii="Verdana" w:hAnsi="Verdana" w:cs="Arial"/>
                <w:b/>
                <w:sz w:val="22"/>
                <w:szCs w:val="22"/>
              </w:rPr>
              <w:t xml:space="preserve">KUNTIEN </w:t>
            </w:r>
            <w:r w:rsidR="00B43C89" w:rsidRPr="00B90BE0">
              <w:rPr>
                <w:rFonts w:ascii="Verdana" w:hAnsi="Verdana" w:cs="Arial"/>
                <w:b/>
                <w:sz w:val="22"/>
                <w:szCs w:val="22"/>
              </w:rPr>
              <w:t xml:space="preserve">KIINTEISTÖJEN </w:t>
            </w:r>
            <w:r w:rsidR="001E431E" w:rsidRPr="00B90BE0">
              <w:rPr>
                <w:rFonts w:ascii="Verdana" w:hAnsi="Verdana" w:cs="Arial"/>
                <w:b/>
                <w:sz w:val="22"/>
                <w:szCs w:val="22"/>
              </w:rPr>
              <w:t>ÖLJY</w:t>
            </w:r>
            <w:r w:rsidR="0080129F">
              <w:rPr>
                <w:rFonts w:ascii="Verdana" w:hAnsi="Verdana" w:cs="Arial"/>
                <w:b/>
                <w:sz w:val="22"/>
                <w:szCs w:val="22"/>
              </w:rPr>
              <w:t>- TAI KAASU</w:t>
            </w:r>
            <w:r w:rsidR="00B43C89" w:rsidRPr="00B90BE0">
              <w:rPr>
                <w:rFonts w:ascii="Verdana" w:hAnsi="Verdana" w:cs="Arial"/>
                <w:b/>
                <w:sz w:val="22"/>
                <w:szCs w:val="22"/>
              </w:rPr>
              <w:t>LÄMMITYKSESTÄ LUOPUMISEEN</w:t>
            </w:r>
          </w:p>
        </w:tc>
      </w:tr>
      <w:tr w:rsidR="0027390F" w:rsidRPr="008D0F0F" w14:paraId="6047AB31" w14:textId="77777777" w:rsidTr="00607CB0">
        <w:trPr>
          <w:cantSplit/>
          <w:trHeight w:hRule="exact" w:val="421"/>
        </w:trPr>
        <w:tc>
          <w:tcPr>
            <w:tcW w:w="5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45129" w14:textId="77777777" w:rsidR="0027390F" w:rsidRPr="008D0F0F" w:rsidRDefault="0027390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041" w:type="dxa"/>
            <w:gridSpan w:val="8"/>
            <w:tcBorders>
              <w:top w:val="nil"/>
              <w:left w:val="nil"/>
              <w:bottom w:val="nil"/>
            </w:tcBorders>
          </w:tcPr>
          <w:p w14:paraId="467A637E" w14:textId="77777777" w:rsidR="0027390F" w:rsidRPr="0046568C" w:rsidRDefault="0027390F" w:rsidP="00D42902">
            <w:pPr>
              <w:spacing w:before="20" w:line="360" w:lineRule="auto"/>
              <w:rPr>
                <w:rFonts w:ascii="Verdana" w:hAnsi="Verdana" w:cs="Arial"/>
                <w:color w:val="70AD47" w:themeColor="accent6"/>
                <w:sz w:val="18"/>
                <w:szCs w:val="18"/>
              </w:rPr>
            </w:pPr>
          </w:p>
        </w:tc>
      </w:tr>
      <w:tr w:rsidR="007E1381" w:rsidRPr="008D0F0F" w14:paraId="298472EC" w14:textId="77777777" w:rsidTr="00607CB0">
        <w:tblPrEx>
          <w:tblCellMar>
            <w:left w:w="70" w:type="dxa"/>
            <w:right w:w="70" w:type="dxa"/>
          </w:tblCellMar>
        </w:tblPrEx>
        <w:trPr>
          <w:cantSplit/>
          <w:trHeight w:val="406"/>
        </w:trPr>
        <w:tc>
          <w:tcPr>
            <w:tcW w:w="102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70257" w14:textId="77777777" w:rsidR="00E24943" w:rsidRPr="008D0F0F" w:rsidRDefault="00220803" w:rsidP="00C20D59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Maksatus haetaan</w:t>
            </w:r>
            <w:r w:rsidR="00E24943" w:rsidRPr="008D0F0F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C20D59"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D59" w:rsidRPr="008D0F0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5A5E24">
              <w:rPr>
                <w:rFonts w:ascii="Verdana" w:hAnsi="Verdana" w:cs="Arial"/>
                <w:sz w:val="22"/>
                <w:szCs w:val="22"/>
              </w:rPr>
            </w:r>
            <w:r w:rsidR="005A5E2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C20D59"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="00E24943" w:rsidRPr="008D0F0F">
              <w:rPr>
                <w:rFonts w:ascii="Verdana" w:hAnsi="Verdana" w:cs="Arial"/>
                <w:sz w:val="22"/>
                <w:szCs w:val="22"/>
              </w:rPr>
              <w:t xml:space="preserve"> yhdessä erässä tai </w:t>
            </w:r>
            <w:r w:rsidR="00C20D59"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D59" w:rsidRPr="008D0F0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5A5E24">
              <w:rPr>
                <w:rFonts w:ascii="Verdana" w:hAnsi="Verdana" w:cs="Arial"/>
                <w:sz w:val="22"/>
                <w:szCs w:val="22"/>
              </w:rPr>
            </w:r>
            <w:r w:rsidR="005A5E2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C20D59"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="00E24943" w:rsidRPr="008D0F0F">
              <w:rPr>
                <w:rFonts w:ascii="Verdana" w:hAnsi="Verdana" w:cs="Arial"/>
                <w:sz w:val="22"/>
                <w:szCs w:val="22"/>
              </w:rPr>
              <w:t xml:space="preserve"> kahdessa erässä</w:t>
            </w:r>
          </w:p>
          <w:p w14:paraId="6B11BC9D" w14:textId="77777777" w:rsidR="005575AE" w:rsidRPr="008D0F0F" w:rsidRDefault="00E24943" w:rsidP="00C20D59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 xml:space="preserve">Kyseessä </w:t>
            </w:r>
            <w:r w:rsidR="002C6D69" w:rsidRPr="008D0F0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C6D69"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D69" w:rsidRPr="008D0F0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5A5E24">
              <w:rPr>
                <w:rFonts w:ascii="Verdana" w:hAnsi="Verdana" w:cs="Arial"/>
                <w:sz w:val="22"/>
                <w:szCs w:val="22"/>
              </w:rPr>
            </w:r>
            <w:r w:rsidR="005A5E2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2C6D69"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="00C403A3" w:rsidRPr="008D0F0F">
              <w:rPr>
                <w:rFonts w:ascii="Verdana" w:hAnsi="Verdana" w:cs="Arial"/>
                <w:sz w:val="22"/>
                <w:szCs w:val="22"/>
              </w:rPr>
              <w:t xml:space="preserve"> 1. erän maksatus</w:t>
            </w:r>
            <w:r w:rsidR="008C747A" w:rsidRPr="008D0F0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C20D59" w:rsidRPr="008D0F0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C20D59"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D59" w:rsidRPr="008D0F0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5A5E24">
              <w:rPr>
                <w:rFonts w:ascii="Verdana" w:hAnsi="Verdana" w:cs="Arial"/>
                <w:sz w:val="22"/>
                <w:szCs w:val="22"/>
              </w:rPr>
            </w:r>
            <w:r w:rsidR="005A5E2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C20D59"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8D0F0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8C747A" w:rsidRPr="008D0F0F">
              <w:rPr>
                <w:rFonts w:ascii="Verdana" w:hAnsi="Verdana" w:cs="Arial"/>
                <w:sz w:val="22"/>
                <w:szCs w:val="22"/>
              </w:rPr>
              <w:t>2.</w:t>
            </w:r>
            <w:r w:rsidR="00C20D59" w:rsidRPr="008D0F0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8C747A" w:rsidRPr="008D0F0F">
              <w:rPr>
                <w:rFonts w:ascii="Verdana" w:hAnsi="Verdana" w:cs="Arial"/>
                <w:sz w:val="22"/>
                <w:szCs w:val="22"/>
              </w:rPr>
              <w:t>erän maksatus</w:t>
            </w:r>
          </w:p>
          <w:p w14:paraId="4C60680C" w14:textId="00419E70" w:rsidR="004D023E" w:rsidRPr="008D0F0F" w:rsidRDefault="007E1381" w:rsidP="001A1775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Lomake palautetaan ARAn kirjaamoon sähköpostilla</w:t>
            </w:r>
            <w:r w:rsidR="00452FB6" w:rsidRPr="008D0F0F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hyperlink r:id="rId8" w:history="1">
              <w:r w:rsidR="00452FB6" w:rsidRPr="008D0F0F">
                <w:rPr>
                  <w:rStyle w:val="Hyperlinkki"/>
                  <w:rFonts w:ascii="Verdana" w:hAnsi="Verdana" w:cs="Arial"/>
                  <w:sz w:val="22"/>
                  <w:szCs w:val="22"/>
                </w:rPr>
                <w:t>kirjaamo.ara@ara.fi</w:t>
              </w:r>
            </w:hyperlink>
            <w:r w:rsidR="00452FB6" w:rsidRPr="008D0F0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1A1775">
              <w:rPr>
                <w:rFonts w:ascii="Verdana" w:hAnsi="Verdana" w:cs="Arial"/>
                <w:sz w:val="22"/>
                <w:szCs w:val="22"/>
              </w:rPr>
              <w:t xml:space="preserve">ja </w:t>
            </w:r>
            <w:hyperlink r:id="rId9" w:history="1">
              <w:r w:rsidR="001A1775" w:rsidRPr="00591DBE">
                <w:rPr>
                  <w:rStyle w:val="Hyperlinkki"/>
                  <w:rFonts w:ascii="Verdana" w:hAnsi="Verdana" w:cs="Arial"/>
                  <w:sz w:val="22"/>
                  <w:szCs w:val="22"/>
                </w:rPr>
                <w:t>maksatukset@ara.fi</w:t>
              </w:r>
            </w:hyperlink>
            <w:r w:rsidR="001A1775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4D023E" w:rsidRPr="008D0F0F">
              <w:rPr>
                <w:rFonts w:ascii="Verdana" w:hAnsi="Verdana" w:cs="Arial"/>
                <w:sz w:val="22"/>
                <w:szCs w:val="22"/>
              </w:rPr>
              <w:t xml:space="preserve">tai postitse Asumisen rahoitus- ja kehittämiskeskus, kirjaamo, PL 30, 15141 LAHTI </w:t>
            </w:r>
          </w:p>
        </w:tc>
      </w:tr>
      <w:tr w:rsidR="002C6D69" w:rsidRPr="008D0F0F" w14:paraId="0E8BC908" w14:textId="77777777" w:rsidTr="00F04590">
        <w:tblPrEx>
          <w:tblCellMar>
            <w:left w:w="70" w:type="dxa"/>
            <w:right w:w="70" w:type="dxa"/>
          </w:tblCellMar>
        </w:tblPrEx>
        <w:trPr>
          <w:cantSplit/>
          <w:trHeight w:hRule="exact" w:val="722"/>
        </w:trPr>
        <w:tc>
          <w:tcPr>
            <w:tcW w:w="102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939840D" w14:textId="38F360BC" w:rsidR="00B43C89" w:rsidRPr="008D0F0F" w:rsidRDefault="00F17D01" w:rsidP="001A1775">
            <w:pPr>
              <w:spacing w:before="240"/>
              <w:ind w:left="-57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4D023E"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D023E" w:rsidRPr="008D0F0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5A5E24">
              <w:rPr>
                <w:rFonts w:ascii="Verdana" w:hAnsi="Verdana" w:cs="Arial"/>
                <w:sz w:val="22"/>
                <w:szCs w:val="22"/>
              </w:rPr>
            </w:r>
            <w:r w:rsidR="005A5E2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4D023E"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="004D023E" w:rsidRPr="008D0F0F">
              <w:rPr>
                <w:rFonts w:ascii="Verdana" w:hAnsi="Verdana" w:cs="Arial"/>
                <w:sz w:val="22"/>
                <w:szCs w:val="22"/>
              </w:rPr>
              <w:t xml:space="preserve"> Annan suostumukseni sähköiseen tiedoksiantoon ilman erillistä päätöksen postitusta.</w:t>
            </w:r>
          </w:p>
        </w:tc>
      </w:tr>
      <w:tr w:rsidR="004D023E" w:rsidRPr="008D0F0F" w14:paraId="38B7E553" w14:textId="77777777" w:rsidTr="00607CB0">
        <w:tblPrEx>
          <w:tblCellMar>
            <w:left w:w="70" w:type="dxa"/>
            <w:right w:w="70" w:type="dxa"/>
          </w:tblCellMar>
        </w:tblPrEx>
        <w:trPr>
          <w:cantSplit/>
          <w:trHeight w:hRule="exact" w:val="277"/>
        </w:trPr>
        <w:tc>
          <w:tcPr>
            <w:tcW w:w="102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3ABF75F" w14:textId="77777777" w:rsidR="004D023E" w:rsidRPr="008D0F0F" w:rsidRDefault="004D023E" w:rsidP="00FA734B">
            <w:pPr>
              <w:ind w:left="-57"/>
              <w:rPr>
                <w:rFonts w:ascii="Verdana" w:eastAsiaTheme="minorEastAsia" w:hAnsi="Verdana" w:cs="Arial"/>
                <w:b/>
                <w:bCs/>
                <w:caps/>
                <w:sz w:val="22"/>
                <w:szCs w:val="22"/>
                <w:lang w:eastAsia="en-US"/>
              </w:rPr>
            </w:pPr>
            <w:r w:rsidRPr="008D0F0F">
              <w:rPr>
                <w:rFonts w:ascii="Verdana" w:eastAsiaTheme="minorEastAsia" w:hAnsi="Verdana" w:cs="Arial"/>
                <w:b/>
                <w:bCs/>
                <w:caps/>
                <w:sz w:val="22"/>
                <w:szCs w:val="22"/>
                <w:lang w:eastAsia="en-US"/>
              </w:rPr>
              <w:t>HAKIJA</w:t>
            </w:r>
          </w:p>
          <w:p w14:paraId="173DCB96" w14:textId="77777777" w:rsidR="004D023E" w:rsidRPr="008D0F0F" w:rsidRDefault="004D023E" w:rsidP="004D023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07CB0" w:rsidRPr="008D0F0F" w14:paraId="42E6A7C4" w14:textId="77777777" w:rsidTr="00607CB0">
        <w:tblPrEx>
          <w:tblCellMar>
            <w:left w:w="70" w:type="dxa"/>
            <w:right w:w="70" w:type="dxa"/>
          </w:tblCellMar>
        </w:tblPrEx>
        <w:trPr>
          <w:cantSplit/>
          <w:trHeight w:val="615"/>
        </w:trPr>
        <w:tc>
          <w:tcPr>
            <w:tcW w:w="2552" w:type="dxa"/>
            <w:gridSpan w:val="4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01E584F6" w14:textId="77777777" w:rsidR="00607CB0" w:rsidRPr="00B90BE0" w:rsidRDefault="00607CB0" w:rsidP="00607CB0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B90B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90BE0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5A5E24">
              <w:rPr>
                <w:rFonts w:ascii="Verdana" w:hAnsi="Verdana" w:cs="Arial"/>
                <w:sz w:val="22"/>
                <w:szCs w:val="22"/>
              </w:rPr>
            </w:r>
            <w:r w:rsidR="005A5E2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B90BE0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B90BE0">
              <w:rPr>
                <w:rFonts w:ascii="Verdana" w:hAnsi="Verdana" w:cs="Arial"/>
                <w:sz w:val="22"/>
                <w:szCs w:val="22"/>
              </w:rPr>
              <w:t xml:space="preserve">  Kunta</w:t>
            </w:r>
          </w:p>
        </w:tc>
        <w:tc>
          <w:tcPr>
            <w:tcW w:w="3901" w:type="dxa"/>
            <w:gridSpan w:val="8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17980B4B" w14:textId="77777777" w:rsidR="00607CB0" w:rsidRPr="00B90BE0" w:rsidRDefault="00607CB0" w:rsidP="00607CB0">
            <w:pPr>
              <w:spacing w:before="240"/>
              <w:rPr>
                <w:rFonts w:ascii="Verdana" w:hAnsi="Verdana" w:cs="Arial"/>
                <w:strike/>
                <w:sz w:val="22"/>
                <w:szCs w:val="22"/>
              </w:rPr>
            </w:pPr>
            <w:r w:rsidRPr="00B90B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0BE0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5A5E24">
              <w:rPr>
                <w:rFonts w:ascii="Verdana" w:hAnsi="Verdana" w:cs="Arial"/>
                <w:sz w:val="22"/>
                <w:szCs w:val="22"/>
              </w:rPr>
            </w:r>
            <w:r w:rsidR="005A5E2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B90BE0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B90BE0">
              <w:rPr>
                <w:rFonts w:ascii="Verdana" w:hAnsi="Verdana" w:cs="Arial"/>
                <w:sz w:val="22"/>
                <w:szCs w:val="22"/>
              </w:rPr>
              <w:t xml:space="preserve"> Kunnan liikelaitos</w:t>
            </w:r>
          </w:p>
        </w:tc>
        <w:tc>
          <w:tcPr>
            <w:tcW w:w="3762" w:type="dxa"/>
            <w:gridSpan w:val="5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28C1E083" w14:textId="6C0BD5B3" w:rsidR="00607CB0" w:rsidRPr="00B90BE0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B90BE0">
              <w:rPr>
                <w:rFonts w:ascii="Verdana" w:hAnsi="Verdana" w:cs="Arial"/>
                <w:sz w:val="22"/>
                <w:szCs w:val="22"/>
              </w:rPr>
              <w:t>Y-tunnus</w:t>
            </w:r>
          </w:p>
          <w:p w14:paraId="5D2A82BE" w14:textId="30CED210" w:rsidR="00607CB0" w:rsidRPr="008D0F0F" w:rsidRDefault="00607CB0" w:rsidP="00607CB0">
            <w:pPr>
              <w:spacing w:before="40" w:after="40"/>
              <w:rPr>
                <w:rFonts w:ascii="Verdana" w:hAnsi="Verdana" w:cs="Arial"/>
                <w:strike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07CB0" w:rsidRPr="008D0F0F" w14:paraId="24EC4671" w14:textId="77777777" w:rsidTr="00607CB0">
        <w:tblPrEx>
          <w:tblCellMar>
            <w:left w:w="70" w:type="dxa"/>
            <w:right w:w="70" w:type="dxa"/>
          </w:tblCellMar>
        </w:tblPrEx>
        <w:trPr>
          <w:cantSplit/>
          <w:trHeight w:val="615"/>
        </w:trPr>
        <w:tc>
          <w:tcPr>
            <w:tcW w:w="10215" w:type="dxa"/>
            <w:gridSpan w:val="17"/>
            <w:tcBorders>
              <w:left w:val="nil"/>
              <w:bottom w:val="nil"/>
              <w:right w:val="nil"/>
            </w:tcBorders>
          </w:tcPr>
          <w:p w14:paraId="25BED489" w14:textId="77777777" w:rsidR="00607CB0" w:rsidRPr="008D0F0F" w:rsidRDefault="00607CB0" w:rsidP="00607CB0">
            <w:pPr>
              <w:spacing w:before="240"/>
              <w:ind w:left="-57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b/>
                <w:bCs/>
                <w:caps/>
                <w:sz w:val="22"/>
                <w:szCs w:val="22"/>
                <w:lang w:eastAsia="en-US"/>
              </w:rPr>
              <w:t>HAKIJAN PERUSTIEDOT</w:t>
            </w:r>
          </w:p>
        </w:tc>
      </w:tr>
      <w:tr w:rsidR="00607CB0" w:rsidRPr="008D0F0F" w14:paraId="2CAFDD6C" w14:textId="77777777" w:rsidTr="00607CB0">
        <w:trPr>
          <w:cantSplit/>
          <w:trHeight w:val="615"/>
        </w:trPr>
        <w:tc>
          <w:tcPr>
            <w:tcW w:w="6453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7571925" w14:textId="3BE4DD71" w:rsidR="00607CB0" w:rsidRPr="0046568C" w:rsidRDefault="00607CB0" w:rsidP="00607CB0">
            <w:pPr>
              <w:rPr>
                <w:rFonts w:ascii="Verdana" w:hAnsi="Verdana" w:cs="Arial"/>
                <w:color w:val="70AD47" w:themeColor="accent6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Kunta</w:t>
            </w:r>
            <w:r w:rsidR="003B3D66">
              <w:rPr>
                <w:rFonts w:ascii="Verdana" w:hAnsi="Verdana" w:cs="Arial"/>
                <w:sz w:val="22"/>
                <w:szCs w:val="22"/>
              </w:rPr>
              <w:t>/Kunnan liikelaitos</w:t>
            </w:r>
            <w:r w:rsidRPr="0046568C">
              <w:rPr>
                <w:rFonts w:ascii="Verdana" w:hAnsi="Verdana" w:cs="Arial"/>
                <w:color w:val="70AD47" w:themeColor="accent6"/>
                <w:sz w:val="22"/>
                <w:szCs w:val="22"/>
              </w:rPr>
              <w:t xml:space="preserve"> </w:t>
            </w:r>
          </w:p>
          <w:p w14:paraId="036C6DD9" w14:textId="77777777" w:rsidR="00607CB0" w:rsidRPr="008D0F0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BEC34B" w14:textId="77777777" w:rsidR="00607CB0" w:rsidRPr="008D0F0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Kirjaamon sähköpostiosoite</w:t>
            </w:r>
          </w:p>
          <w:p w14:paraId="3E570D8E" w14:textId="77777777" w:rsidR="00607CB0" w:rsidRPr="008D0F0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07CB0" w:rsidRPr="008D0F0F" w14:paraId="355897A4" w14:textId="77777777" w:rsidTr="00607CB0">
        <w:trPr>
          <w:cantSplit/>
          <w:trHeight w:val="641"/>
        </w:trPr>
        <w:tc>
          <w:tcPr>
            <w:tcW w:w="545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1CE5418" w14:textId="77777777" w:rsidR="00607CB0" w:rsidRPr="008D0F0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Katuosoite</w:t>
            </w:r>
          </w:p>
          <w:p w14:paraId="137D1116" w14:textId="77777777" w:rsidR="00607CB0" w:rsidRPr="008D0F0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052FEA" w14:textId="77777777" w:rsidR="00607CB0" w:rsidRPr="008D0F0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PL</w:t>
            </w:r>
          </w:p>
          <w:p w14:paraId="220C0352" w14:textId="77777777" w:rsidR="00607CB0" w:rsidRPr="008D0F0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1E81610" w14:textId="77777777" w:rsidR="00607CB0" w:rsidRPr="008D0F0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Postinumero ja postitoimipaikka</w:t>
            </w:r>
          </w:p>
          <w:p w14:paraId="7FA34345" w14:textId="77777777" w:rsidR="00607CB0" w:rsidRPr="008D0F0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07CB0" w:rsidRPr="008D0F0F" w14:paraId="122D579B" w14:textId="77777777" w:rsidTr="00607CB0">
        <w:trPr>
          <w:cantSplit/>
          <w:trHeight w:val="641"/>
        </w:trPr>
        <w:tc>
          <w:tcPr>
            <w:tcW w:w="10215" w:type="dxa"/>
            <w:gridSpan w:val="1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BE45DF" w14:textId="77777777" w:rsidR="00607CB0" w:rsidRPr="008D0F0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Pankkitilin numero IBAN ja pankin BIC-koodi</w:t>
            </w:r>
          </w:p>
          <w:p w14:paraId="788B46F0" w14:textId="77777777" w:rsidR="00607CB0" w:rsidRPr="008D0F0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164"/>
                  <w:enabled/>
                  <w:calcOnExit w:val="0"/>
                  <w:textInput/>
                </w:ffData>
              </w:fldChar>
            </w:r>
            <w:bookmarkStart w:id="2" w:name="Teksti164"/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  <w:bookmarkEnd w:id="2"/>
          </w:p>
        </w:tc>
      </w:tr>
      <w:tr w:rsidR="00607CB0" w:rsidRPr="008D0F0F" w14:paraId="7656C060" w14:textId="77777777" w:rsidTr="00607CB0">
        <w:trPr>
          <w:cantSplit/>
          <w:trHeight w:val="641"/>
        </w:trPr>
        <w:tc>
          <w:tcPr>
            <w:tcW w:w="10215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14:paraId="708696DE" w14:textId="77777777" w:rsidR="00607CB0" w:rsidRPr="008D0F0F" w:rsidRDefault="00607CB0" w:rsidP="00607CB0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b/>
                <w:bCs/>
                <w:caps/>
                <w:sz w:val="22"/>
                <w:szCs w:val="22"/>
                <w:lang w:eastAsia="en-US"/>
              </w:rPr>
              <w:t>Yhteyshenkilöt</w:t>
            </w:r>
          </w:p>
        </w:tc>
      </w:tr>
      <w:tr w:rsidR="00607CB0" w:rsidRPr="008D0F0F" w14:paraId="169839BF" w14:textId="77777777" w:rsidTr="00607CB0">
        <w:trPr>
          <w:cantSplit/>
          <w:trHeight w:val="641"/>
        </w:trPr>
        <w:tc>
          <w:tcPr>
            <w:tcW w:w="645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F1B48" w14:textId="77777777" w:rsidR="00607CB0" w:rsidRPr="008D0F0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Yhteyshenkilön nimi</w:t>
            </w:r>
          </w:p>
          <w:p w14:paraId="39669577" w14:textId="77777777" w:rsidR="00607CB0" w:rsidRPr="008D0F0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bookmarkStart w:id="3" w:name="Teksti220"/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  <w:bookmarkEnd w:id="3"/>
          </w:p>
        </w:tc>
        <w:tc>
          <w:tcPr>
            <w:tcW w:w="3762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F80B6E5" w14:textId="77777777" w:rsidR="00607CB0" w:rsidRPr="008D0F0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Virka-asema/tehtävä</w:t>
            </w:r>
          </w:p>
          <w:p w14:paraId="77F53FA9" w14:textId="77777777" w:rsidR="00607CB0" w:rsidRPr="008D0F0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07CB0" w:rsidRPr="008D0F0F" w14:paraId="6CC4AE16" w14:textId="77777777" w:rsidTr="00607CB0">
        <w:trPr>
          <w:cantSplit/>
          <w:trHeight w:val="641"/>
        </w:trPr>
        <w:tc>
          <w:tcPr>
            <w:tcW w:w="6453" w:type="dxa"/>
            <w:gridSpan w:val="12"/>
            <w:tcBorders>
              <w:left w:val="single" w:sz="4" w:space="0" w:color="auto"/>
            </w:tcBorders>
          </w:tcPr>
          <w:p w14:paraId="68EC17E5" w14:textId="77777777" w:rsidR="00607CB0" w:rsidRPr="008D0F0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Sähköpostiosoite</w:t>
            </w:r>
          </w:p>
          <w:p w14:paraId="445D9F48" w14:textId="77777777" w:rsidR="00607CB0" w:rsidRPr="008D0F0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76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B466FF" w14:textId="77777777" w:rsidR="00607CB0" w:rsidRPr="008D0F0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Puhelin/matkapuhelin</w:t>
            </w:r>
          </w:p>
          <w:p w14:paraId="61E0164F" w14:textId="77777777" w:rsidR="00607CB0" w:rsidRPr="008D0F0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07CB0" w:rsidRPr="008D0F0F" w14:paraId="79055152" w14:textId="77777777" w:rsidTr="00607CB0">
        <w:trPr>
          <w:cantSplit/>
          <w:trHeight w:val="641"/>
        </w:trPr>
        <w:tc>
          <w:tcPr>
            <w:tcW w:w="645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50577694" w14:textId="77777777" w:rsidR="00607CB0" w:rsidRPr="008D0F0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Varahenkilön nimi</w:t>
            </w:r>
          </w:p>
          <w:p w14:paraId="466CFDE2" w14:textId="77777777" w:rsidR="00607CB0" w:rsidRPr="008D0F0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762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E549314" w14:textId="77777777" w:rsidR="00607CB0" w:rsidRPr="008D0F0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 xml:space="preserve">Virka-asema/tehtävä </w:t>
            </w:r>
          </w:p>
          <w:p w14:paraId="6D9B4725" w14:textId="77777777" w:rsidR="00607CB0" w:rsidRPr="008D0F0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07CB0" w:rsidRPr="008D0F0F" w14:paraId="0B04199C" w14:textId="77777777" w:rsidTr="00607CB0">
        <w:trPr>
          <w:cantSplit/>
          <w:trHeight w:val="641"/>
        </w:trPr>
        <w:tc>
          <w:tcPr>
            <w:tcW w:w="6453" w:type="dxa"/>
            <w:gridSpan w:val="12"/>
            <w:tcBorders>
              <w:left w:val="single" w:sz="4" w:space="0" w:color="auto"/>
              <w:bottom w:val="single" w:sz="6" w:space="0" w:color="auto"/>
            </w:tcBorders>
          </w:tcPr>
          <w:p w14:paraId="5C0DB2CB" w14:textId="77777777" w:rsidR="00607CB0" w:rsidRPr="008D0F0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Sähköpostiosoite</w:t>
            </w:r>
          </w:p>
          <w:p w14:paraId="14910744" w14:textId="77777777" w:rsidR="00607CB0" w:rsidRPr="008D0F0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762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D0764D" w14:textId="77777777" w:rsidR="00607CB0" w:rsidRPr="008D0F0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Puhelin/matkapuhelin</w:t>
            </w:r>
          </w:p>
          <w:p w14:paraId="4A571D19" w14:textId="77777777" w:rsidR="00607CB0" w:rsidRPr="008D0F0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07CB0" w:rsidRPr="008D0F0F" w14:paraId="23AA814F" w14:textId="77777777" w:rsidTr="00607CB0">
        <w:trPr>
          <w:cantSplit/>
          <w:trHeight w:val="641"/>
        </w:trPr>
        <w:tc>
          <w:tcPr>
            <w:tcW w:w="10215" w:type="dxa"/>
            <w:gridSpan w:val="17"/>
            <w:tcBorders>
              <w:left w:val="nil"/>
              <w:bottom w:val="single" w:sz="6" w:space="0" w:color="auto"/>
              <w:right w:val="nil"/>
            </w:tcBorders>
          </w:tcPr>
          <w:p w14:paraId="37571AC3" w14:textId="77777777" w:rsidR="00607CB0" w:rsidRPr="008D0F0F" w:rsidRDefault="00607CB0" w:rsidP="00607CB0">
            <w:pPr>
              <w:spacing w:before="240" w:line="360" w:lineRule="auto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>AVUSTUSPÄÄTÖS</w:t>
            </w:r>
          </w:p>
        </w:tc>
      </w:tr>
      <w:tr w:rsidR="00607CB0" w:rsidRPr="008D0F0F" w14:paraId="14AB0AD8" w14:textId="77777777" w:rsidTr="00607CB0">
        <w:trPr>
          <w:cantSplit/>
          <w:trHeight w:val="641"/>
        </w:trPr>
        <w:tc>
          <w:tcPr>
            <w:tcW w:w="3686" w:type="dxa"/>
            <w:gridSpan w:val="5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5F2F7EB3" w14:textId="77777777" w:rsidR="00607CB0" w:rsidRPr="008D0F0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Myönnetty avustus</w:t>
            </w:r>
          </w:p>
          <w:p w14:paraId="3C1C9269" w14:textId="77777777" w:rsidR="00607CB0" w:rsidRPr="008D0F0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left w:val="nil"/>
              <w:bottom w:val="single" w:sz="6" w:space="0" w:color="auto"/>
            </w:tcBorders>
          </w:tcPr>
          <w:p w14:paraId="2F29A9E0" w14:textId="77777777" w:rsidR="00607CB0" w:rsidRPr="008D0F0F" w:rsidRDefault="00607CB0" w:rsidP="00607CB0">
            <w:pPr>
              <w:spacing w:before="36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  <w:tc>
          <w:tcPr>
            <w:tcW w:w="1917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14:paraId="6C66C725" w14:textId="77777777" w:rsidR="00607CB0" w:rsidRPr="008D0F0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Päivämäärä</w:t>
            </w:r>
          </w:p>
          <w:p w14:paraId="3DF2CF4D" w14:textId="77777777" w:rsidR="00607CB0" w:rsidRPr="008D0F0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762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07965D" w14:textId="77777777" w:rsidR="00607CB0" w:rsidRPr="0011305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11305F">
              <w:rPr>
                <w:rFonts w:ascii="Verdana" w:hAnsi="Verdana" w:cs="Arial"/>
                <w:sz w:val="22"/>
                <w:szCs w:val="22"/>
              </w:rPr>
              <w:t>Diaarinumero</w:t>
            </w:r>
          </w:p>
          <w:p w14:paraId="69203C02" w14:textId="77777777" w:rsidR="00607CB0" w:rsidRPr="008D0F0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07CB0" w:rsidRPr="008D0F0F" w14:paraId="5DAD4D22" w14:textId="77777777" w:rsidTr="00607CB0">
        <w:trPr>
          <w:cantSplit/>
          <w:trHeight w:val="641"/>
        </w:trPr>
        <w:tc>
          <w:tcPr>
            <w:tcW w:w="8647" w:type="dxa"/>
            <w:gridSpan w:val="14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00CBCC73" w14:textId="6CE83873" w:rsidR="00607CB0" w:rsidRPr="008D0F0F" w:rsidRDefault="00607CB0" w:rsidP="00607CB0">
            <w:pPr>
              <w:spacing w:before="240"/>
              <w:ind w:right="-17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 xml:space="preserve">Jos kyseessä on toisen erän maksatus, kuinka paljon avustusta on 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 xml:space="preserve">jo 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saatu?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256F124C" w14:textId="77777777" w:rsidR="00607CB0" w:rsidRPr="008D0F0F" w:rsidRDefault="00607CB0" w:rsidP="00607CB0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34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11DC222" w14:textId="77777777" w:rsidR="00607CB0" w:rsidRPr="008D0F0F" w:rsidRDefault="00607CB0" w:rsidP="00607CB0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</w:tr>
      <w:tr w:rsidR="00607CB0" w:rsidRPr="008D0F0F" w14:paraId="0C6B38A2" w14:textId="77777777" w:rsidTr="00607CB0">
        <w:trPr>
          <w:cantSplit/>
          <w:trHeight w:val="626"/>
        </w:trPr>
        <w:tc>
          <w:tcPr>
            <w:tcW w:w="1021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74EB14" w14:textId="77777777" w:rsidR="00607CB0" w:rsidRPr="008D0F0F" w:rsidRDefault="00607CB0" w:rsidP="00607CB0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b/>
                <w:bCs/>
                <w:caps/>
                <w:sz w:val="22"/>
                <w:szCs w:val="22"/>
                <w:lang w:eastAsia="en-US"/>
              </w:rPr>
              <w:t>KUNTA / ALV</w:t>
            </w:r>
          </w:p>
        </w:tc>
      </w:tr>
      <w:tr w:rsidR="00607CB0" w:rsidRPr="008D0F0F" w14:paraId="71719D8B" w14:textId="77777777" w:rsidTr="00607CB0">
        <w:trPr>
          <w:cantSplit/>
          <w:trHeight w:val="661"/>
        </w:trPr>
        <w:tc>
          <w:tcPr>
            <w:tcW w:w="10215" w:type="dxa"/>
            <w:gridSpan w:val="1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816E4F" w14:textId="72897FBB" w:rsidR="00607CB0" w:rsidRPr="008D0F0F" w:rsidRDefault="00607CB0" w:rsidP="00607CB0">
            <w:pPr>
              <w:spacing w:before="40" w:line="271" w:lineRule="auto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Saako hakija tuettavasta toimenpiteestä maksamansa arvonlisäveron vähennyksinä tai palautuksina takaisin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5A5E24">
              <w:rPr>
                <w:rFonts w:ascii="Verdana" w:hAnsi="Verdana" w:cs="Arial"/>
                <w:sz w:val="22"/>
                <w:szCs w:val="22"/>
              </w:rPr>
            </w:r>
            <w:r w:rsidR="005A5E2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8D0F0F">
              <w:rPr>
                <w:rFonts w:ascii="Verdana" w:hAnsi="Verdana" w:cs="Arial"/>
                <w:sz w:val="22"/>
                <w:szCs w:val="22"/>
              </w:rPr>
              <w:t xml:space="preserve"> kyllä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5A5E24">
              <w:rPr>
                <w:rFonts w:ascii="Verdana" w:hAnsi="Verdana" w:cs="Arial"/>
                <w:sz w:val="22"/>
                <w:szCs w:val="22"/>
              </w:rPr>
            </w:r>
            <w:r w:rsidR="005A5E2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8D0F0F">
              <w:rPr>
                <w:rFonts w:ascii="Verdana" w:hAnsi="Verdana" w:cs="Arial"/>
                <w:sz w:val="22"/>
                <w:szCs w:val="22"/>
              </w:rPr>
              <w:t xml:space="preserve"> ei</w:t>
            </w:r>
          </w:p>
        </w:tc>
      </w:tr>
      <w:tr w:rsidR="00607CB0" w:rsidRPr="008D0F0F" w14:paraId="2C55BE66" w14:textId="77777777" w:rsidTr="00607CB0">
        <w:trPr>
          <w:cantSplit/>
          <w:trHeight w:val="405"/>
        </w:trPr>
        <w:tc>
          <w:tcPr>
            <w:tcW w:w="10215" w:type="dxa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86AADD" w14:textId="77777777" w:rsidR="00607CB0" w:rsidRPr="008D0F0F" w:rsidRDefault="00607CB0" w:rsidP="00845133">
            <w:pPr>
              <w:spacing w:before="80" w:after="80" w:line="271" w:lineRule="auto"/>
              <w:rPr>
                <w:rFonts w:ascii="Verdana" w:hAnsi="Verdana" w:cs="Arial"/>
                <w:sz w:val="22"/>
                <w:szCs w:val="22"/>
              </w:rPr>
            </w:pPr>
            <w:bookmarkStart w:id="4" w:name="_Hlk55315354"/>
            <w:r w:rsidRPr="008D0F0F">
              <w:rPr>
                <w:rFonts w:ascii="Verdana" w:hAnsi="Verdana" w:cs="Arial"/>
                <w:sz w:val="22"/>
                <w:szCs w:val="22"/>
              </w:rPr>
              <w:t>Maksuhakemuksessa esitettäviin kustannuksiin ei saa sisällyttää arvonlisäveron osuutta, jos tuen hakija saa kustannuksiin liittyvän arvonlisäveron vähennyksenä tai palautuksena.</w:t>
            </w:r>
            <w:bookmarkEnd w:id="4"/>
          </w:p>
        </w:tc>
      </w:tr>
      <w:tr w:rsidR="00607CB0" w:rsidRPr="008D0F0F" w14:paraId="7B1AE3C3" w14:textId="77777777" w:rsidTr="00607CB0">
        <w:trPr>
          <w:cantSplit/>
          <w:trHeight w:val="405"/>
        </w:trPr>
        <w:tc>
          <w:tcPr>
            <w:tcW w:w="1021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7607EC" w14:textId="77777777" w:rsidR="00607CB0" w:rsidRPr="008D0F0F" w:rsidRDefault="00607CB0" w:rsidP="00607CB0">
            <w:pPr>
              <w:spacing w:before="120"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07CB0" w:rsidRPr="008D0F0F" w14:paraId="1E09D6AD" w14:textId="77777777" w:rsidTr="00607CB0">
        <w:trPr>
          <w:cantSplit/>
          <w:trHeight w:val="533"/>
        </w:trPr>
        <w:tc>
          <w:tcPr>
            <w:tcW w:w="1021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A0B9EF" w14:textId="77777777" w:rsidR="00607CB0" w:rsidRPr="008D0F0F" w:rsidRDefault="00607CB0" w:rsidP="0011305F">
            <w:pPr>
              <w:spacing w:before="600" w:after="12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b/>
                <w:bCs/>
                <w:caps/>
                <w:sz w:val="22"/>
                <w:szCs w:val="22"/>
                <w:lang w:eastAsia="en-US"/>
              </w:rPr>
              <w:lastRenderedPageBreak/>
              <w:t>HANKKEEN TOTEUTUS</w:t>
            </w:r>
          </w:p>
        </w:tc>
      </w:tr>
      <w:tr w:rsidR="00607CB0" w:rsidRPr="008D0F0F" w14:paraId="368A0879" w14:textId="77777777" w:rsidTr="00607CB0">
        <w:trPr>
          <w:cantSplit/>
          <w:trHeight w:val="421"/>
        </w:trPr>
        <w:tc>
          <w:tcPr>
            <w:tcW w:w="10215" w:type="dxa"/>
            <w:gridSpan w:val="17"/>
            <w:tcBorders>
              <w:bottom w:val="nil"/>
              <w:right w:val="single" w:sz="4" w:space="0" w:color="auto"/>
            </w:tcBorders>
          </w:tcPr>
          <w:p w14:paraId="7A7D5DF2" w14:textId="624781F5" w:rsidR="00607CB0" w:rsidRPr="008D0F0F" w:rsidRDefault="00607CB0" w:rsidP="00607CB0">
            <w:pPr>
              <w:spacing w:before="40" w:line="276" w:lineRule="auto"/>
              <w:ind w:right="-17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 xml:space="preserve">Onko hanke toteutettu tukipäätöksen ja hyväksytyn kustannusarvion mukaisesti? Mikäli on eroavaisuuksia, toimitetaan selvitys </w:t>
            </w:r>
            <w:r w:rsidRPr="008D0F0F">
              <w:rPr>
                <w:rFonts w:ascii="Verdana" w:hAnsi="Verdana" w:cs="Arial"/>
                <w:b/>
                <w:sz w:val="22"/>
                <w:szCs w:val="22"/>
              </w:rPr>
              <w:t xml:space="preserve">rakennuskohtaisesti </w:t>
            </w:r>
            <w:r w:rsidRPr="008D0F0F">
              <w:rPr>
                <w:rFonts w:ascii="Verdana" w:hAnsi="Verdana" w:cs="Arial"/>
                <w:sz w:val="22"/>
                <w:szCs w:val="22"/>
              </w:rPr>
              <w:t xml:space="preserve">erillisellä liitteellä </w:t>
            </w:r>
            <w:r w:rsidRPr="00B90BE0">
              <w:rPr>
                <w:rFonts w:ascii="Verdana" w:hAnsi="Verdana" w:cs="Arial"/>
                <w:b/>
                <w:sz w:val="22"/>
                <w:szCs w:val="22"/>
              </w:rPr>
              <w:t>ARA 4</w:t>
            </w:r>
            <w:r w:rsidR="0046568C" w:rsidRPr="00B90BE0">
              <w:rPr>
                <w:rFonts w:ascii="Verdana" w:hAnsi="Verdana" w:cs="Arial"/>
                <w:b/>
                <w:sz w:val="22"/>
                <w:szCs w:val="22"/>
              </w:rPr>
              <w:t>4</w:t>
            </w:r>
            <w:r w:rsidRPr="00B90BE0">
              <w:rPr>
                <w:rFonts w:ascii="Verdana" w:hAnsi="Verdana" w:cs="Arial"/>
                <w:b/>
                <w:sz w:val="22"/>
                <w:szCs w:val="22"/>
              </w:rPr>
              <w:t>a</w:t>
            </w:r>
            <w:r w:rsidR="00196991" w:rsidRPr="00B90BE0">
              <w:rPr>
                <w:rFonts w:ascii="Verdana" w:hAnsi="Verdana" w:cs="Arial"/>
                <w:b/>
                <w:sz w:val="22"/>
                <w:szCs w:val="22"/>
              </w:rPr>
              <w:t>22</w:t>
            </w:r>
            <w:r w:rsidRPr="00196991">
              <w:rPr>
                <w:rFonts w:ascii="Verdana" w:hAnsi="Verdana" w:cs="Arial"/>
                <w:b/>
                <w:sz w:val="22"/>
                <w:szCs w:val="22"/>
              </w:rPr>
              <w:t xml:space="preserve">. </w:t>
            </w:r>
            <w:r w:rsidRPr="00196991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607CB0" w:rsidRPr="008D0F0F" w14:paraId="1AA3EA82" w14:textId="77777777" w:rsidTr="00607CB0">
        <w:trPr>
          <w:cantSplit/>
          <w:trHeight w:val="341"/>
        </w:trPr>
        <w:tc>
          <w:tcPr>
            <w:tcW w:w="1134" w:type="dxa"/>
            <w:tcBorders>
              <w:top w:val="nil"/>
              <w:bottom w:val="single" w:sz="6" w:space="0" w:color="auto"/>
              <w:right w:val="nil"/>
            </w:tcBorders>
          </w:tcPr>
          <w:p w14:paraId="6873D1A9" w14:textId="77777777" w:rsidR="00607CB0" w:rsidRPr="008D0F0F" w:rsidRDefault="00607CB0" w:rsidP="00607CB0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5A5E24">
              <w:rPr>
                <w:rFonts w:ascii="Verdana" w:hAnsi="Verdana" w:cs="Arial"/>
                <w:sz w:val="22"/>
                <w:szCs w:val="22"/>
              </w:rPr>
            </w:r>
            <w:r w:rsidR="005A5E2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8D0F0F">
              <w:rPr>
                <w:rFonts w:ascii="Verdana" w:hAnsi="Verdana" w:cs="Arial"/>
                <w:sz w:val="22"/>
                <w:szCs w:val="22"/>
              </w:rPr>
              <w:t xml:space="preserve"> kyllä</w:t>
            </w:r>
          </w:p>
        </w:tc>
        <w:tc>
          <w:tcPr>
            <w:tcW w:w="9081" w:type="dxa"/>
            <w:gridSpan w:val="1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E3F3A14" w14:textId="77777777" w:rsidR="00607CB0" w:rsidRPr="008D0F0F" w:rsidRDefault="00607CB0" w:rsidP="00607CB0">
            <w:pPr>
              <w:spacing w:before="40"/>
              <w:rPr>
                <w:rFonts w:ascii="Verdana" w:hAnsi="Verdana" w:cs="Arial"/>
                <w:strike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5A5E24">
              <w:rPr>
                <w:rFonts w:ascii="Verdana" w:hAnsi="Verdana" w:cs="Arial"/>
                <w:sz w:val="22"/>
                <w:szCs w:val="22"/>
              </w:rPr>
            </w:r>
            <w:r w:rsidR="005A5E2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8D0F0F">
              <w:rPr>
                <w:rFonts w:ascii="Verdana" w:hAnsi="Verdana" w:cs="Arial"/>
                <w:sz w:val="22"/>
                <w:szCs w:val="22"/>
              </w:rPr>
              <w:t xml:space="preserve"> ei</w:t>
            </w:r>
          </w:p>
        </w:tc>
      </w:tr>
      <w:tr w:rsidR="00607CB0" w:rsidRPr="008D0F0F" w14:paraId="5BEC6981" w14:textId="77777777" w:rsidTr="00607CB0">
        <w:trPr>
          <w:cantSplit/>
          <w:trHeight w:val="1393"/>
        </w:trPr>
        <w:tc>
          <w:tcPr>
            <w:tcW w:w="10215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1D683D84" w14:textId="77777777" w:rsidR="00607CB0" w:rsidRPr="008D0F0F" w:rsidRDefault="00607CB0" w:rsidP="00607CB0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Lisätietoja</w:t>
            </w:r>
          </w:p>
          <w:p w14:paraId="430CC4F3" w14:textId="77777777" w:rsidR="00607CB0" w:rsidRPr="008D0F0F" w:rsidRDefault="00607CB0" w:rsidP="00607CB0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sz w:val="22"/>
                <w:szCs w:val="22"/>
              </w:rPr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607CB0" w:rsidRPr="008D0F0F" w14:paraId="4BEC59C0" w14:textId="77777777" w:rsidTr="00607CB0">
        <w:trPr>
          <w:cantSplit/>
          <w:trHeight w:val="586"/>
        </w:trPr>
        <w:tc>
          <w:tcPr>
            <w:tcW w:w="10215" w:type="dxa"/>
            <w:gridSpan w:val="17"/>
            <w:tcBorders>
              <w:top w:val="nil"/>
              <w:left w:val="nil"/>
              <w:right w:val="nil"/>
            </w:tcBorders>
          </w:tcPr>
          <w:p w14:paraId="179861CB" w14:textId="77777777" w:rsidR="00607CB0" w:rsidRPr="008D0F0F" w:rsidRDefault="00607CB0" w:rsidP="00607CB0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b/>
                <w:bCs/>
                <w:caps/>
                <w:sz w:val="22"/>
                <w:szCs w:val="22"/>
                <w:lang w:eastAsia="en-US"/>
              </w:rPr>
              <w:t xml:space="preserve">TOTEUTUNEET RAKENNUSKOHTAISET KUSTANNUKSET YHTEENSÄ </w:t>
            </w:r>
          </w:p>
        </w:tc>
      </w:tr>
      <w:tr w:rsidR="00607CB0" w:rsidRPr="008D0F0F" w14:paraId="26F2643D" w14:textId="77777777" w:rsidTr="00607CB0">
        <w:trPr>
          <w:cantSplit/>
          <w:trHeight w:val="355"/>
        </w:trPr>
        <w:tc>
          <w:tcPr>
            <w:tcW w:w="102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BECA6" w14:textId="778902B0" w:rsidR="00607CB0" w:rsidRPr="008D0F0F" w:rsidRDefault="00607CB0" w:rsidP="00607CB0">
            <w:pPr>
              <w:spacing w:before="120"/>
              <w:rPr>
                <w:rFonts w:ascii="Verdana" w:hAnsi="Verdana" w:cs="Arial"/>
                <w:bCs/>
                <w:sz w:val="22"/>
                <w:szCs w:val="22"/>
              </w:rPr>
            </w:pPr>
            <w:r w:rsidRPr="008D0F0F">
              <w:rPr>
                <w:rFonts w:ascii="Verdana" w:hAnsi="Verdana" w:cs="Arial"/>
                <w:bCs/>
                <w:sz w:val="22"/>
                <w:szCs w:val="22"/>
              </w:rPr>
              <w:t>Rakennuksen nimi ja osoite</w:t>
            </w:r>
            <w:r w:rsidR="00783BA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</w:p>
        </w:tc>
      </w:tr>
      <w:tr w:rsidR="00607CB0" w:rsidRPr="008D0F0F" w14:paraId="18C694B8" w14:textId="77777777" w:rsidTr="00607CB0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BFC3A06" w14:textId="77777777" w:rsidR="00607CB0" w:rsidRPr="008D0F0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sz w:val="22"/>
                <w:szCs w:val="22"/>
              </w:rPr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64AC50E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sz w:val="22"/>
                <w:szCs w:val="22"/>
              </w:rPr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7691DD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607CB0" w:rsidRPr="008D0F0F" w14:paraId="4F58C016" w14:textId="77777777" w:rsidTr="00607CB0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5440A9F" w14:textId="77777777" w:rsidR="00607CB0" w:rsidRPr="008D0F0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sz w:val="22"/>
                <w:szCs w:val="22"/>
              </w:rPr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E583CF1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sz w:val="22"/>
                <w:szCs w:val="22"/>
              </w:rPr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A26D8D2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607CB0" w:rsidRPr="008D0F0F" w14:paraId="1593DF32" w14:textId="77777777" w:rsidTr="00607CB0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ACDF6FE" w14:textId="77777777" w:rsidR="00607CB0" w:rsidRPr="008D0F0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sz w:val="22"/>
                <w:szCs w:val="22"/>
              </w:rPr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6A89306F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sz w:val="22"/>
                <w:szCs w:val="22"/>
              </w:rPr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2C13FB13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607CB0" w:rsidRPr="008D0F0F" w14:paraId="4346726B" w14:textId="77777777" w:rsidTr="00607CB0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4E64C17" w14:textId="77777777" w:rsidR="00607CB0" w:rsidRPr="008D0F0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sz w:val="22"/>
                <w:szCs w:val="22"/>
              </w:rPr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720200C5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sz w:val="22"/>
                <w:szCs w:val="22"/>
              </w:rPr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51E46D6B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607CB0" w:rsidRPr="008D0F0F" w14:paraId="147D4208" w14:textId="77777777" w:rsidTr="00607CB0">
        <w:trPr>
          <w:cantSplit/>
          <w:trHeight w:val="372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0A056D4" w14:textId="77777777" w:rsidR="00607CB0" w:rsidRPr="008D0F0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sz w:val="22"/>
                <w:szCs w:val="22"/>
              </w:rPr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222FC255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1D3EFD04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607CB0" w:rsidRPr="008D0F0F" w14:paraId="6E77F60E" w14:textId="77777777" w:rsidTr="00607CB0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45AF840" w14:textId="77777777" w:rsidR="00607CB0" w:rsidRPr="008D0F0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sz w:val="22"/>
                <w:szCs w:val="22"/>
              </w:rPr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50F26815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E8FD1FE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607CB0" w:rsidRPr="008D0F0F" w14:paraId="519975A9" w14:textId="77777777" w:rsidTr="00607CB0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B276FCD" w14:textId="77777777" w:rsidR="00607CB0" w:rsidRPr="008D0F0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sz w:val="22"/>
                <w:szCs w:val="22"/>
              </w:rPr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02F8B091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199A5AC8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607CB0" w:rsidRPr="008D0F0F" w14:paraId="0E762E93" w14:textId="77777777" w:rsidTr="00607CB0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743BE6C" w14:textId="77777777" w:rsidR="00607CB0" w:rsidRPr="008D0F0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sz w:val="22"/>
                <w:szCs w:val="22"/>
              </w:rPr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4CECE989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7C7FE5E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607CB0" w:rsidRPr="008D0F0F" w14:paraId="647BE3B7" w14:textId="77777777" w:rsidTr="00607CB0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6E56962" w14:textId="77777777" w:rsidR="00607CB0" w:rsidRPr="008D0F0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sz w:val="22"/>
                <w:szCs w:val="22"/>
              </w:rPr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0A08C659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DADED79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607CB0" w:rsidRPr="008D0F0F" w14:paraId="3FFE124B" w14:textId="77777777" w:rsidTr="00607CB0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FDBDC7C" w14:textId="77777777" w:rsidR="00607CB0" w:rsidRPr="008D0F0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sz w:val="22"/>
                <w:szCs w:val="22"/>
              </w:rPr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30A68EAA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0BBCEED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607CB0" w:rsidRPr="008D0F0F" w14:paraId="63BDD23A" w14:textId="77777777" w:rsidTr="00607CB0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110A9EE" w14:textId="77777777" w:rsidR="00607CB0" w:rsidRPr="008D0F0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4753D6DE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666E075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607CB0" w:rsidRPr="008D0F0F" w14:paraId="1EF00AF9" w14:textId="77777777" w:rsidTr="00607CB0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436E04D" w14:textId="77777777" w:rsidR="00607CB0" w:rsidRPr="008D0F0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4847ACA9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0B79C33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607CB0" w:rsidRPr="008D0F0F" w14:paraId="142C25FC" w14:textId="77777777" w:rsidTr="00607CB0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9E1C001" w14:textId="77777777" w:rsidR="00607CB0" w:rsidRPr="008D0F0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648FF1FE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14376AB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607CB0" w:rsidRPr="008D0F0F" w14:paraId="53D4E391" w14:textId="77777777" w:rsidTr="00607CB0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CBA004C" w14:textId="77777777" w:rsidR="00607CB0" w:rsidRPr="008D0F0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06AA6175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51696858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607CB0" w:rsidRPr="008D0F0F" w14:paraId="5DC54438" w14:textId="77777777" w:rsidTr="00607CB0">
        <w:trPr>
          <w:cantSplit/>
          <w:trHeight w:val="510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92B0539" w14:textId="77777777" w:rsidR="00607CB0" w:rsidRPr="008D0F0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7274237C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6C824CB2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607CB0" w:rsidRPr="008D0F0F" w14:paraId="51CE4544" w14:textId="77777777" w:rsidTr="00607CB0">
        <w:trPr>
          <w:cantSplit/>
          <w:trHeight w:val="510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3D70669" w14:textId="77777777" w:rsidR="00607CB0" w:rsidRPr="008D0F0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1B1DE3D5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64BA1541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607CB0" w:rsidRPr="008D0F0F" w14:paraId="7856ED7F" w14:textId="77777777" w:rsidTr="00607CB0">
        <w:trPr>
          <w:cantSplit/>
          <w:trHeight w:val="510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14415B2" w14:textId="77777777" w:rsidR="00607CB0" w:rsidRPr="008D0F0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5C013F41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6E4888A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607CB0" w:rsidRPr="008D0F0F" w14:paraId="62DDE8D9" w14:textId="77777777" w:rsidTr="00607CB0">
        <w:trPr>
          <w:cantSplit/>
          <w:trHeight w:val="615"/>
        </w:trPr>
        <w:tc>
          <w:tcPr>
            <w:tcW w:w="786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AAD1" w14:textId="77777777" w:rsidR="00607CB0" w:rsidRPr="008D0F0F" w:rsidRDefault="00607CB0" w:rsidP="00607CB0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>Kustannukset yhteensä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09BD9D5" w14:textId="77777777" w:rsidR="00607CB0" w:rsidRPr="00E607A2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</w:pPr>
            <w:r w:rsidRPr="00E607A2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E607A2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E607A2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</w:r>
            <w:r w:rsidRPr="00E607A2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fldChar w:fldCharType="separate"/>
            </w:r>
            <w:r w:rsidRPr="00E607A2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E607A2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E607A2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E607A2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E607A2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E607A2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600AC48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607CB0" w:rsidRPr="008D0F0F" w14:paraId="43AB7F90" w14:textId="77777777" w:rsidTr="00607CB0">
        <w:trPr>
          <w:cantSplit/>
          <w:trHeight w:val="510"/>
        </w:trPr>
        <w:tc>
          <w:tcPr>
            <w:tcW w:w="1021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AAA7D" w14:textId="77777777" w:rsidR="00607CB0" w:rsidRPr="008D0F0F" w:rsidRDefault="00607CB0" w:rsidP="00607CB0">
            <w:pPr>
              <w:spacing w:before="48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607CB0" w:rsidRPr="008D0F0F" w14:paraId="0F83B72D" w14:textId="77777777" w:rsidTr="00607CB0">
        <w:trPr>
          <w:cantSplit/>
          <w:trHeight w:val="699"/>
        </w:trPr>
        <w:tc>
          <w:tcPr>
            <w:tcW w:w="1021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97E6C" w14:textId="77777777" w:rsidR="00607CB0" w:rsidRPr="008D0F0F" w:rsidRDefault="00607CB0" w:rsidP="00607CB0">
            <w:pPr>
              <w:spacing w:before="320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b/>
                <w:bCs/>
                <w:caps/>
                <w:sz w:val="22"/>
                <w:szCs w:val="22"/>
                <w:lang w:eastAsia="en-US"/>
              </w:rPr>
              <w:lastRenderedPageBreak/>
              <w:t>Avustuspäätöksen avustusprosentti</w:t>
            </w:r>
          </w:p>
        </w:tc>
      </w:tr>
      <w:tr w:rsidR="00607CB0" w:rsidRPr="008D0F0F" w14:paraId="12182E4B" w14:textId="77777777" w:rsidTr="00607CB0">
        <w:trPr>
          <w:cantSplit/>
          <w:trHeight w:val="997"/>
        </w:trPr>
        <w:tc>
          <w:tcPr>
            <w:tcW w:w="10215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79CED7" w14:textId="3529608B" w:rsidR="00223B8E" w:rsidRDefault="00607CB0" w:rsidP="00607CB0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5A5E24">
              <w:rPr>
                <w:rFonts w:ascii="Verdana" w:hAnsi="Verdana" w:cs="Arial"/>
                <w:sz w:val="22"/>
                <w:szCs w:val="22"/>
              </w:rPr>
            </w:r>
            <w:r w:rsidR="005A5E2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8D0F0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23B8E">
              <w:rPr>
                <w:rFonts w:ascii="Verdana" w:hAnsi="Verdana" w:cs="Arial"/>
                <w:sz w:val="22"/>
                <w:szCs w:val="22"/>
              </w:rPr>
              <w:t>3</w:t>
            </w:r>
            <w:r w:rsidR="00223B8E" w:rsidRPr="008D0F0F">
              <w:rPr>
                <w:rFonts w:ascii="Verdana" w:hAnsi="Verdana" w:cs="Arial"/>
                <w:sz w:val="22"/>
                <w:szCs w:val="22"/>
              </w:rPr>
              <w:t>0 %</w:t>
            </w:r>
            <w:r w:rsidR="00223B8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F37F60" w:rsidRPr="008D0F0F">
              <w:rPr>
                <w:rFonts w:ascii="Verdana" w:hAnsi="Verdana" w:cs="Arial"/>
                <w:sz w:val="22"/>
                <w:szCs w:val="22"/>
              </w:rPr>
              <w:t>(perusprosentti)</w:t>
            </w:r>
          </w:p>
          <w:p w14:paraId="577F460E" w14:textId="5B01E895" w:rsidR="00223B8E" w:rsidRDefault="00223B8E" w:rsidP="00607CB0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5A5E24">
              <w:rPr>
                <w:rFonts w:ascii="Verdana" w:hAnsi="Verdana" w:cs="Arial"/>
                <w:sz w:val="22"/>
                <w:szCs w:val="22"/>
              </w:rPr>
            </w:r>
            <w:r w:rsidR="005A5E2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8D0F0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35</w:t>
            </w:r>
            <w:r w:rsidRPr="008D0F0F">
              <w:rPr>
                <w:rFonts w:ascii="Verdana" w:hAnsi="Verdana" w:cs="Arial"/>
                <w:sz w:val="22"/>
                <w:szCs w:val="22"/>
              </w:rPr>
              <w:t xml:space="preserve"> %</w:t>
            </w:r>
            <w:r w:rsidR="00F37F60"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 w:rsidR="00F37F60" w:rsidRPr="008D0F0F">
              <w:rPr>
                <w:rFonts w:ascii="Verdana" w:hAnsi="Verdana" w:cs="Arial"/>
                <w:sz w:val="22"/>
                <w:szCs w:val="22"/>
              </w:rPr>
              <w:t>vapaaehtoiseen energiatehokkuussopimukseen liittyneet kunnat)</w:t>
            </w:r>
          </w:p>
          <w:p w14:paraId="48A236AC" w14:textId="43CC3E2B" w:rsidR="00223B8E" w:rsidRPr="008D0F0F" w:rsidRDefault="00223B8E" w:rsidP="00607CB0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607CB0" w:rsidRPr="008D0F0F" w14:paraId="589E8C7E" w14:textId="77777777" w:rsidTr="00607CB0">
        <w:trPr>
          <w:cantSplit/>
          <w:trHeight w:val="416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4A380" w14:textId="77777777" w:rsidR="00607CB0" w:rsidRPr="008D0F0F" w:rsidRDefault="00607CB0" w:rsidP="00607CB0">
            <w:pPr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>Haettava avustus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13E70" w14:textId="77777777" w:rsidR="00607CB0" w:rsidRPr="008D0F0F" w:rsidRDefault="00607CB0" w:rsidP="00607CB0">
            <w:pPr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53FD5" w14:textId="77777777" w:rsidR="00607CB0" w:rsidRPr="008D0F0F" w:rsidRDefault="00607CB0" w:rsidP="00607CB0">
            <w:pPr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>€</w:t>
            </w:r>
          </w:p>
        </w:tc>
      </w:tr>
      <w:tr w:rsidR="00607CB0" w:rsidRPr="008D0F0F" w14:paraId="1E12E5E4" w14:textId="77777777" w:rsidTr="00607CB0">
        <w:trPr>
          <w:cantSplit/>
          <w:trHeight w:val="83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80ADDD" w14:textId="77777777" w:rsidR="00607CB0" w:rsidRPr="008D0F0F" w:rsidRDefault="00607CB0" w:rsidP="00607CB0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AED4C" w14:textId="77777777" w:rsidR="00607CB0" w:rsidRPr="008D0F0F" w:rsidRDefault="00607CB0" w:rsidP="00607CB0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2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E59AD" w14:textId="77777777" w:rsidR="00607CB0" w:rsidRPr="008D0F0F" w:rsidRDefault="00607CB0" w:rsidP="00607CB0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607CB0" w:rsidRPr="008D0F0F" w14:paraId="5D193C90" w14:textId="77777777" w:rsidTr="00607CB0">
        <w:trPr>
          <w:cantSplit/>
          <w:trHeight w:val="749"/>
        </w:trPr>
        <w:tc>
          <w:tcPr>
            <w:tcW w:w="10215" w:type="dxa"/>
            <w:gridSpan w:val="17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60A1D77" w14:textId="77777777" w:rsidR="00607CB0" w:rsidRPr="008D0F0F" w:rsidRDefault="00607CB0" w:rsidP="00607CB0">
            <w:pPr>
              <w:spacing w:before="48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>PÄIVÄYS JA ALLEKIRJOITUS</w:t>
            </w:r>
          </w:p>
        </w:tc>
      </w:tr>
      <w:tr w:rsidR="00607CB0" w:rsidRPr="008D0F0F" w14:paraId="14F5AE73" w14:textId="77777777" w:rsidTr="00607CB0">
        <w:trPr>
          <w:cantSplit/>
          <w:trHeight w:val="689"/>
        </w:trPr>
        <w:tc>
          <w:tcPr>
            <w:tcW w:w="10215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2C355474" w14:textId="77777777" w:rsidR="00607CB0" w:rsidRPr="008D0F0F" w:rsidRDefault="00607CB0" w:rsidP="00607CB0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>Vakuutan edellä olevat tiedot oikeiksi</w:t>
            </w:r>
          </w:p>
        </w:tc>
      </w:tr>
      <w:tr w:rsidR="00607CB0" w:rsidRPr="008D0F0F" w14:paraId="47FBDC45" w14:textId="77777777" w:rsidTr="00607CB0">
        <w:trPr>
          <w:cantSplit/>
          <w:trHeight w:val="700"/>
        </w:trPr>
        <w:tc>
          <w:tcPr>
            <w:tcW w:w="5174" w:type="dxa"/>
            <w:gridSpan w:val="9"/>
            <w:tcBorders>
              <w:top w:val="nil"/>
              <w:right w:val="nil"/>
            </w:tcBorders>
          </w:tcPr>
          <w:p w14:paraId="3032301E" w14:textId="77777777" w:rsidR="00607CB0" w:rsidRPr="008D0F0F" w:rsidRDefault="00607CB0" w:rsidP="00607CB0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Paikka ja päiväys</w:t>
            </w:r>
          </w:p>
          <w:p w14:paraId="106CCD89" w14:textId="77777777" w:rsidR="00607CB0" w:rsidRPr="008D0F0F" w:rsidRDefault="00607CB0" w:rsidP="00607CB0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sz w:val="22"/>
                <w:szCs w:val="22"/>
              </w:rPr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3915C40E" w14:textId="77777777" w:rsidR="00607CB0" w:rsidRPr="008D0F0F" w:rsidRDefault="00607CB0" w:rsidP="00607CB0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7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0F2B46" w14:textId="77777777" w:rsidR="00607CB0" w:rsidRPr="008D0F0F" w:rsidRDefault="00607CB0" w:rsidP="00607CB0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07CB0" w:rsidRPr="008D0F0F" w14:paraId="72851946" w14:textId="77777777" w:rsidTr="00607CB0">
        <w:trPr>
          <w:cantSplit/>
          <w:trHeight w:val="694"/>
        </w:trPr>
        <w:tc>
          <w:tcPr>
            <w:tcW w:w="5174" w:type="dxa"/>
            <w:gridSpan w:val="9"/>
            <w:tcBorders>
              <w:right w:val="nil"/>
            </w:tcBorders>
          </w:tcPr>
          <w:p w14:paraId="243E139E" w14:textId="77777777" w:rsidR="00607CB0" w:rsidRPr="008D0F0F" w:rsidRDefault="00607CB0" w:rsidP="00607CB0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Hakijan allekirjoitus</w:t>
            </w:r>
          </w:p>
          <w:p w14:paraId="7C8351FC" w14:textId="77777777" w:rsidR="00607CB0" w:rsidRPr="008D0F0F" w:rsidRDefault="00607CB0" w:rsidP="00607CB0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54ED3C96" w14:textId="77777777" w:rsidR="00607CB0" w:rsidRPr="008D0F0F" w:rsidRDefault="00607CB0" w:rsidP="00607CB0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79" w:type="dxa"/>
            <w:gridSpan w:val="7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2C3A3311" w14:textId="77777777" w:rsidR="00607CB0" w:rsidRPr="008D0F0F" w:rsidRDefault="00607CB0" w:rsidP="00607CB0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Hakijan allekirjoitus</w:t>
            </w:r>
          </w:p>
          <w:p w14:paraId="4FC5CE38" w14:textId="77777777" w:rsidR="00607CB0" w:rsidRPr="008D0F0F" w:rsidRDefault="00607CB0" w:rsidP="00607CB0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07CB0" w:rsidRPr="008D0F0F" w14:paraId="2DB43A48" w14:textId="77777777" w:rsidTr="00607CB0">
        <w:trPr>
          <w:cantSplit/>
          <w:trHeight w:val="705"/>
        </w:trPr>
        <w:tc>
          <w:tcPr>
            <w:tcW w:w="5174" w:type="dxa"/>
            <w:gridSpan w:val="9"/>
            <w:tcBorders>
              <w:right w:val="nil"/>
            </w:tcBorders>
          </w:tcPr>
          <w:p w14:paraId="772797F3" w14:textId="77777777" w:rsidR="00607CB0" w:rsidRPr="008D0F0F" w:rsidRDefault="00607CB0" w:rsidP="00607CB0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Nimen selvennys</w:t>
            </w:r>
          </w:p>
          <w:p w14:paraId="44FD397E" w14:textId="77777777" w:rsidR="00607CB0" w:rsidRPr="008D0F0F" w:rsidRDefault="00607CB0" w:rsidP="00607CB0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sz w:val="22"/>
                <w:szCs w:val="22"/>
              </w:rPr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3661F" w14:textId="77777777" w:rsidR="00607CB0" w:rsidRPr="008D0F0F" w:rsidRDefault="00607CB0" w:rsidP="00607CB0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7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EC19AD0" w14:textId="77777777" w:rsidR="00607CB0" w:rsidRPr="008D0F0F" w:rsidRDefault="00607CB0" w:rsidP="00607CB0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Nimen selvennys</w:t>
            </w:r>
          </w:p>
          <w:p w14:paraId="745CF873" w14:textId="77777777" w:rsidR="00607CB0" w:rsidRPr="008D0F0F" w:rsidRDefault="00607CB0" w:rsidP="00607CB0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sz w:val="22"/>
                <w:szCs w:val="22"/>
              </w:rPr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</w:tbl>
    <w:p w14:paraId="762CA236" w14:textId="74B93D70" w:rsidR="001C1E21" w:rsidRPr="00B90BE0" w:rsidRDefault="001C1E21" w:rsidP="0080129F">
      <w:pPr>
        <w:spacing w:before="480"/>
        <w:ind w:left="490" w:hanging="490"/>
        <w:rPr>
          <w:rFonts w:ascii="Verdana" w:hAnsi="Verdana" w:cs="Arial"/>
          <w:b/>
          <w:bCs/>
          <w:sz w:val="22"/>
          <w:szCs w:val="22"/>
        </w:rPr>
      </w:pPr>
      <w:r w:rsidRPr="00B90BE0">
        <w:rPr>
          <w:rFonts w:ascii="Verdana" w:hAnsi="Verdana" w:cs="Arial"/>
          <w:sz w:val="22"/>
          <w:szCs w:val="22"/>
        </w:rPr>
        <w:t xml:space="preserve">Kts. </w:t>
      </w:r>
      <w:r w:rsidR="0080129F" w:rsidRPr="0080129F">
        <w:rPr>
          <w:rFonts w:ascii="Verdana" w:hAnsi="Verdana" w:cs="Arial"/>
          <w:b/>
          <w:bCs/>
          <w:sz w:val="22"/>
          <w:szCs w:val="22"/>
        </w:rPr>
        <w:t>Avustus kunnille, seurakunnille ja yhdistyksille kiinteistöjen öljy-</w:t>
      </w:r>
      <w:r w:rsidR="0080129F">
        <w:rPr>
          <w:rFonts w:ascii="Verdana" w:hAnsi="Verdana" w:cs="Arial"/>
          <w:b/>
          <w:bCs/>
          <w:sz w:val="22"/>
          <w:szCs w:val="22"/>
        </w:rPr>
        <w:t xml:space="preserve"> tai</w:t>
      </w:r>
      <w:r w:rsidR="0080129F" w:rsidRPr="0080129F">
        <w:rPr>
          <w:rFonts w:ascii="Verdana" w:hAnsi="Verdana" w:cs="Arial"/>
          <w:b/>
          <w:bCs/>
          <w:sz w:val="22"/>
          <w:szCs w:val="22"/>
        </w:rPr>
        <w:t xml:space="preserve"> kaasulämmityksestä luopumiseen hakuohje 2022.</w:t>
      </w:r>
    </w:p>
    <w:p w14:paraId="2957EB74" w14:textId="77777777" w:rsidR="00BE313D" w:rsidRPr="00B90BE0" w:rsidRDefault="00BE313D" w:rsidP="008A21E0">
      <w:pPr>
        <w:pStyle w:val="Vaintekstin"/>
        <w:spacing w:before="240"/>
        <w:rPr>
          <w:rFonts w:ascii="Verdana" w:hAnsi="Verdana" w:cs="Arial"/>
          <w:b/>
          <w:bCs/>
          <w:sz w:val="22"/>
          <w:szCs w:val="22"/>
        </w:rPr>
      </w:pPr>
      <w:r w:rsidRPr="00B90BE0">
        <w:rPr>
          <w:rFonts w:ascii="Verdana" w:hAnsi="Verdana" w:cs="Arial"/>
          <w:b/>
          <w:bCs/>
          <w:sz w:val="22"/>
          <w:szCs w:val="22"/>
        </w:rPr>
        <w:t>Maksatushakemukseen tulee liittää:</w:t>
      </w:r>
    </w:p>
    <w:p w14:paraId="67C07D61" w14:textId="77777777" w:rsidR="00D54C4E" w:rsidRPr="00B90BE0" w:rsidRDefault="00D54C4E" w:rsidP="008A21E0">
      <w:pPr>
        <w:pStyle w:val="Vaintekstin"/>
        <w:spacing w:before="120" w:line="276" w:lineRule="auto"/>
        <w:rPr>
          <w:rFonts w:ascii="Verdana" w:hAnsi="Verdana" w:cs="Arial"/>
          <w:sz w:val="22"/>
          <w:szCs w:val="22"/>
        </w:rPr>
      </w:pPr>
      <w:r w:rsidRPr="00B90BE0">
        <w:rPr>
          <w:rFonts w:ascii="Verdana" w:hAnsi="Verdana" w:cs="Arial"/>
          <w:sz w:val="22"/>
          <w:szCs w:val="22"/>
        </w:rPr>
        <w:t xml:space="preserve">- </w:t>
      </w:r>
      <w:r w:rsidR="004D023E" w:rsidRPr="00B90BE0">
        <w:rPr>
          <w:rFonts w:ascii="Verdana" w:hAnsi="Verdana" w:cs="Arial"/>
          <w:sz w:val="22"/>
          <w:szCs w:val="22"/>
        </w:rPr>
        <w:t>Kirjanpitäjän allekirjoittama pääkirjanote</w:t>
      </w:r>
      <w:r w:rsidR="00877019" w:rsidRPr="00B90BE0">
        <w:rPr>
          <w:rFonts w:ascii="Verdana" w:hAnsi="Verdana" w:cs="Arial"/>
          <w:sz w:val="22"/>
          <w:szCs w:val="22"/>
        </w:rPr>
        <w:t xml:space="preserve"> tai pienissä hankkeissa vaihtoehtoisesti </w:t>
      </w:r>
    </w:p>
    <w:p w14:paraId="2CF0821B" w14:textId="098C55B4" w:rsidR="005C4A07" w:rsidRPr="00B90BE0" w:rsidRDefault="00877019" w:rsidP="00D54C4E">
      <w:pPr>
        <w:pStyle w:val="Vaintekstin"/>
        <w:spacing w:line="276" w:lineRule="auto"/>
        <w:ind w:left="142"/>
        <w:rPr>
          <w:rFonts w:ascii="Verdana" w:hAnsi="Verdana" w:cs="Arial"/>
          <w:sz w:val="22"/>
          <w:szCs w:val="22"/>
        </w:rPr>
      </w:pPr>
      <w:r w:rsidRPr="00B90BE0">
        <w:rPr>
          <w:rFonts w:ascii="Verdana" w:hAnsi="Verdana" w:cs="Arial"/>
          <w:sz w:val="22"/>
          <w:szCs w:val="22"/>
        </w:rPr>
        <w:t>laskut ja tiliotteet</w:t>
      </w:r>
    </w:p>
    <w:p w14:paraId="21BC0BCB" w14:textId="502F50B6" w:rsidR="00EC5ADF" w:rsidRPr="00196991" w:rsidRDefault="00D54C4E" w:rsidP="008A21E0">
      <w:pPr>
        <w:pStyle w:val="Vaintekstin"/>
        <w:spacing w:line="276" w:lineRule="auto"/>
        <w:rPr>
          <w:rFonts w:ascii="Verdana" w:hAnsi="Verdana" w:cs="Arial"/>
          <w:sz w:val="22"/>
          <w:szCs w:val="22"/>
        </w:rPr>
      </w:pPr>
      <w:r w:rsidRPr="00B90BE0">
        <w:rPr>
          <w:rFonts w:ascii="Verdana" w:hAnsi="Verdana" w:cs="Arial"/>
          <w:sz w:val="22"/>
          <w:szCs w:val="22"/>
        </w:rPr>
        <w:t xml:space="preserve">- </w:t>
      </w:r>
      <w:r w:rsidR="005C4A07" w:rsidRPr="00B90BE0">
        <w:rPr>
          <w:rFonts w:ascii="Verdana" w:hAnsi="Verdana" w:cs="Arial"/>
          <w:sz w:val="22"/>
          <w:szCs w:val="22"/>
        </w:rPr>
        <w:t xml:space="preserve">Lomake </w:t>
      </w:r>
      <w:r w:rsidR="00BD2668" w:rsidRPr="00B90BE0">
        <w:rPr>
          <w:rFonts w:ascii="Verdana" w:hAnsi="Verdana" w:cs="Arial"/>
          <w:b/>
          <w:bCs/>
          <w:sz w:val="22"/>
          <w:szCs w:val="22"/>
        </w:rPr>
        <w:t>ARA</w:t>
      </w:r>
      <w:r w:rsidR="008F643B" w:rsidRPr="00B90BE0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5C4A07" w:rsidRPr="00B90BE0">
        <w:rPr>
          <w:rFonts w:ascii="Verdana" w:hAnsi="Verdana" w:cs="Arial"/>
          <w:b/>
          <w:bCs/>
          <w:sz w:val="22"/>
          <w:szCs w:val="22"/>
        </w:rPr>
        <w:t>4</w:t>
      </w:r>
      <w:r w:rsidR="00B15E46" w:rsidRPr="00B90BE0">
        <w:rPr>
          <w:rFonts w:ascii="Verdana" w:hAnsi="Verdana" w:cs="Arial"/>
          <w:b/>
          <w:bCs/>
          <w:sz w:val="22"/>
          <w:szCs w:val="22"/>
        </w:rPr>
        <w:t>4</w:t>
      </w:r>
      <w:r w:rsidR="005C4A07" w:rsidRPr="00B90BE0">
        <w:rPr>
          <w:rFonts w:ascii="Verdana" w:hAnsi="Verdana" w:cs="Arial"/>
          <w:b/>
          <w:bCs/>
          <w:sz w:val="22"/>
          <w:szCs w:val="22"/>
        </w:rPr>
        <w:t>a</w:t>
      </w:r>
      <w:r w:rsidR="005C4A07" w:rsidRPr="00B90BE0">
        <w:rPr>
          <w:rFonts w:ascii="Verdana" w:hAnsi="Verdana" w:cs="Arial"/>
          <w:sz w:val="22"/>
          <w:szCs w:val="22"/>
        </w:rPr>
        <w:t xml:space="preserve"> (</w:t>
      </w:r>
      <w:r w:rsidR="006C1507" w:rsidRPr="00B90BE0">
        <w:rPr>
          <w:rFonts w:ascii="Verdana" w:hAnsi="Verdana" w:cs="Arial"/>
          <w:sz w:val="22"/>
          <w:szCs w:val="22"/>
        </w:rPr>
        <w:t xml:space="preserve">mikäli </w:t>
      </w:r>
      <w:r w:rsidR="006C1507" w:rsidRPr="00196991">
        <w:rPr>
          <w:rFonts w:ascii="Verdana" w:hAnsi="Verdana" w:cs="Arial"/>
          <w:sz w:val="22"/>
          <w:szCs w:val="22"/>
        </w:rPr>
        <w:t>on eroavaisuuksia kustannusarviost</w:t>
      </w:r>
      <w:r w:rsidR="00AB44B5" w:rsidRPr="00196991">
        <w:rPr>
          <w:rFonts w:ascii="Verdana" w:hAnsi="Verdana" w:cs="Arial"/>
          <w:sz w:val="22"/>
          <w:szCs w:val="22"/>
        </w:rPr>
        <w:t>a</w:t>
      </w:r>
      <w:r w:rsidR="006C1507" w:rsidRPr="00196991">
        <w:rPr>
          <w:rFonts w:ascii="Verdana" w:hAnsi="Verdana" w:cs="Arial"/>
          <w:sz w:val="22"/>
          <w:szCs w:val="22"/>
        </w:rPr>
        <w:t>)</w:t>
      </w:r>
      <w:r w:rsidR="006C1507" w:rsidRPr="00196991">
        <w:rPr>
          <w:rFonts w:ascii="Verdana" w:hAnsi="Verdana" w:cs="Arial"/>
          <w:b/>
          <w:sz w:val="22"/>
          <w:szCs w:val="22"/>
        </w:rPr>
        <w:t xml:space="preserve"> </w:t>
      </w:r>
      <w:r w:rsidR="006C1507" w:rsidRPr="00196991">
        <w:rPr>
          <w:rFonts w:ascii="Verdana" w:hAnsi="Verdana" w:cs="Arial"/>
          <w:sz w:val="22"/>
          <w:szCs w:val="22"/>
        </w:rPr>
        <w:t xml:space="preserve"> </w:t>
      </w:r>
    </w:p>
    <w:p w14:paraId="215D66E1" w14:textId="3A67BEB5" w:rsidR="00CF768E" w:rsidRPr="00196991" w:rsidRDefault="00223B8E" w:rsidP="00EC5ADF">
      <w:pPr>
        <w:spacing w:before="480"/>
        <w:rPr>
          <w:rFonts w:ascii="Verdana" w:hAnsi="Verdana" w:cs="Arial"/>
          <w:b/>
          <w:bCs/>
          <w:sz w:val="22"/>
          <w:szCs w:val="22"/>
        </w:rPr>
      </w:pPr>
      <w:r w:rsidRPr="00196991">
        <w:rPr>
          <w:rFonts w:ascii="Verdana" w:hAnsi="Verdana" w:cs="Arial"/>
          <w:b/>
          <w:bCs/>
          <w:sz w:val="22"/>
          <w:szCs w:val="22"/>
        </w:rPr>
        <w:t>M</w:t>
      </w:r>
      <w:r w:rsidR="001C1E21" w:rsidRPr="00196991">
        <w:rPr>
          <w:rFonts w:ascii="Verdana" w:hAnsi="Verdana" w:cs="Arial"/>
          <w:b/>
          <w:bCs/>
          <w:sz w:val="22"/>
          <w:szCs w:val="22"/>
        </w:rPr>
        <w:t>yönnetyn avustuksen maksatusta on haettava 30.9.202</w:t>
      </w:r>
      <w:r w:rsidR="00B15E46" w:rsidRPr="00196991">
        <w:rPr>
          <w:rFonts w:ascii="Verdana" w:hAnsi="Verdana" w:cs="Arial"/>
          <w:b/>
          <w:bCs/>
          <w:sz w:val="22"/>
          <w:szCs w:val="22"/>
        </w:rPr>
        <w:t>4</w:t>
      </w:r>
      <w:r w:rsidR="001C1E21" w:rsidRPr="00196991">
        <w:rPr>
          <w:rFonts w:ascii="Verdana" w:hAnsi="Verdana" w:cs="Arial"/>
          <w:b/>
          <w:bCs/>
          <w:sz w:val="22"/>
          <w:szCs w:val="22"/>
        </w:rPr>
        <w:t xml:space="preserve"> mennessä.</w:t>
      </w:r>
    </w:p>
    <w:sectPr w:rsidR="00CF768E" w:rsidRPr="00196991" w:rsidSect="00F04590">
      <w:footerReference w:type="default" r:id="rId10"/>
      <w:pgSz w:w="11907" w:h="16840"/>
      <w:pgMar w:top="568" w:right="397" w:bottom="284" w:left="1134" w:header="0" w:footer="1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23E17" w14:textId="77777777" w:rsidR="00993983" w:rsidRDefault="00993983" w:rsidP="00C917C4">
      <w:r>
        <w:separator/>
      </w:r>
    </w:p>
  </w:endnote>
  <w:endnote w:type="continuationSeparator" w:id="0">
    <w:p w14:paraId="7003AF9E" w14:textId="77777777" w:rsidR="00993983" w:rsidRDefault="00993983" w:rsidP="00C9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A410" w14:textId="4685F70C" w:rsidR="00C917C4" w:rsidRPr="009F42C6" w:rsidRDefault="00C917C4" w:rsidP="00917C95">
    <w:pPr>
      <w:pStyle w:val="Alatunniste"/>
      <w:spacing w:after="240"/>
      <w:rPr>
        <w:rFonts w:ascii="Arial" w:hAnsi="Arial" w:cs="Arial"/>
        <w:sz w:val="16"/>
        <w:szCs w:val="16"/>
      </w:rPr>
    </w:pPr>
    <w:r w:rsidRPr="009F42C6">
      <w:rPr>
        <w:rFonts w:ascii="Arial" w:hAnsi="Arial" w:cs="Arial"/>
        <w:sz w:val="16"/>
        <w:szCs w:val="16"/>
      </w:rPr>
      <w:t>Lomake ARA 4</w:t>
    </w:r>
    <w:r w:rsidR="00D0601D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b</w:t>
    </w:r>
    <w:r w:rsidRPr="009F42C6">
      <w:rPr>
        <w:rFonts w:ascii="Arial" w:hAnsi="Arial" w:cs="Arial"/>
        <w:sz w:val="16"/>
        <w:szCs w:val="16"/>
      </w:rPr>
      <w:t xml:space="preserve">    Sivu </w:t>
    </w:r>
    <w:r w:rsidRPr="009F42C6">
      <w:rPr>
        <w:rFonts w:ascii="Arial" w:hAnsi="Arial" w:cs="Arial"/>
        <w:sz w:val="16"/>
        <w:szCs w:val="16"/>
      </w:rPr>
      <w:fldChar w:fldCharType="begin"/>
    </w:r>
    <w:r w:rsidRPr="009F42C6">
      <w:rPr>
        <w:rFonts w:ascii="Arial" w:hAnsi="Arial" w:cs="Arial"/>
        <w:sz w:val="16"/>
        <w:szCs w:val="16"/>
      </w:rPr>
      <w:instrText>PAGE \* arabia</w:instrText>
    </w:r>
    <w:r w:rsidRPr="009F42C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9F42C6">
      <w:rPr>
        <w:rFonts w:ascii="Arial" w:hAnsi="Arial" w:cs="Arial"/>
        <w:sz w:val="16"/>
        <w:szCs w:val="16"/>
      </w:rPr>
      <w:fldChar w:fldCharType="end"/>
    </w:r>
    <w:r w:rsidRPr="009F42C6">
      <w:rPr>
        <w:rFonts w:ascii="Arial" w:hAnsi="Arial" w:cs="Arial"/>
        <w:sz w:val="16"/>
        <w:szCs w:val="16"/>
      </w:rPr>
      <w:t>/</w:t>
    </w:r>
    <w:r w:rsidR="000D5F74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D0B1F" w14:textId="77777777" w:rsidR="00993983" w:rsidRDefault="00993983" w:rsidP="00C917C4">
      <w:r>
        <w:separator/>
      </w:r>
    </w:p>
  </w:footnote>
  <w:footnote w:type="continuationSeparator" w:id="0">
    <w:p w14:paraId="7EB2D422" w14:textId="77777777" w:rsidR="00993983" w:rsidRDefault="00993983" w:rsidP="00C91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2844"/>
    <w:multiLevelType w:val="hybridMultilevel"/>
    <w:tmpl w:val="19B20EDA"/>
    <w:lvl w:ilvl="0" w:tplc="9DD20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0fIV3cib+kAG8tjdCJMHWgE6S7V2esVGG+c+0nBjz90whiPUo8Y8xiV5kGGEamvAqoeT2OXdPkU3AHlaOYk7w==" w:salt="w4lXIAi1jJIzgksQBG7Xl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23"/>
    <w:rsid w:val="000100AA"/>
    <w:rsid w:val="00011422"/>
    <w:rsid w:val="00012215"/>
    <w:rsid w:val="00037BC0"/>
    <w:rsid w:val="000411F4"/>
    <w:rsid w:val="0004774E"/>
    <w:rsid w:val="00051FE4"/>
    <w:rsid w:val="00072251"/>
    <w:rsid w:val="00072FE9"/>
    <w:rsid w:val="00074A6A"/>
    <w:rsid w:val="00092002"/>
    <w:rsid w:val="00094ED3"/>
    <w:rsid w:val="000A1941"/>
    <w:rsid w:val="000B57C1"/>
    <w:rsid w:val="000D5F74"/>
    <w:rsid w:val="000E1C4C"/>
    <w:rsid w:val="000E3CAB"/>
    <w:rsid w:val="000F0AA8"/>
    <w:rsid w:val="000F2CBE"/>
    <w:rsid w:val="000F48E7"/>
    <w:rsid w:val="0011305F"/>
    <w:rsid w:val="00127695"/>
    <w:rsid w:val="00130BDB"/>
    <w:rsid w:val="00135693"/>
    <w:rsid w:val="00155FEE"/>
    <w:rsid w:val="00183E1A"/>
    <w:rsid w:val="00191827"/>
    <w:rsid w:val="0019313B"/>
    <w:rsid w:val="00193F7C"/>
    <w:rsid w:val="00196991"/>
    <w:rsid w:val="001A0FA1"/>
    <w:rsid w:val="001A113A"/>
    <w:rsid w:val="001A1775"/>
    <w:rsid w:val="001A547E"/>
    <w:rsid w:val="001A68B4"/>
    <w:rsid w:val="001A7243"/>
    <w:rsid w:val="001C1E21"/>
    <w:rsid w:val="001E431E"/>
    <w:rsid w:val="001E5AB5"/>
    <w:rsid w:val="001F7A61"/>
    <w:rsid w:val="00220803"/>
    <w:rsid w:val="00223B8E"/>
    <w:rsid w:val="00224D82"/>
    <w:rsid w:val="00233FA0"/>
    <w:rsid w:val="002571AB"/>
    <w:rsid w:val="00265677"/>
    <w:rsid w:val="00272B3A"/>
    <w:rsid w:val="0027390F"/>
    <w:rsid w:val="0027550B"/>
    <w:rsid w:val="00276321"/>
    <w:rsid w:val="002779CB"/>
    <w:rsid w:val="00283CC1"/>
    <w:rsid w:val="00290973"/>
    <w:rsid w:val="002A3006"/>
    <w:rsid w:val="002A63A5"/>
    <w:rsid w:val="002B0E6C"/>
    <w:rsid w:val="002B21AA"/>
    <w:rsid w:val="002C6D69"/>
    <w:rsid w:val="002D74D6"/>
    <w:rsid w:val="002E6C51"/>
    <w:rsid w:val="00300D03"/>
    <w:rsid w:val="00346012"/>
    <w:rsid w:val="00365C35"/>
    <w:rsid w:val="0038635F"/>
    <w:rsid w:val="00391CDA"/>
    <w:rsid w:val="00395C70"/>
    <w:rsid w:val="003968C4"/>
    <w:rsid w:val="003B3A39"/>
    <w:rsid w:val="003B3D66"/>
    <w:rsid w:val="003B4B12"/>
    <w:rsid w:val="003C78D4"/>
    <w:rsid w:val="003D3AC4"/>
    <w:rsid w:val="003F18C6"/>
    <w:rsid w:val="003F7811"/>
    <w:rsid w:val="00407C98"/>
    <w:rsid w:val="00411F35"/>
    <w:rsid w:val="0041593F"/>
    <w:rsid w:val="0042149F"/>
    <w:rsid w:val="004259C5"/>
    <w:rsid w:val="0042773F"/>
    <w:rsid w:val="0043498A"/>
    <w:rsid w:val="0043569D"/>
    <w:rsid w:val="00435DF7"/>
    <w:rsid w:val="00452FB6"/>
    <w:rsid w:val="004531FE"/>
    <w:rsid w:val="0045468F"/>
    <w:rsid w:val="0046568C"/>
    <w:rsid w:val="00475693"/>
    <w:rsid w:val="00481952"/>
    <w:rsid w:val="00481A27"/>
    <w:rsid w:val="0049230B"/>
    <w:rsid w:val="004925E5"/>
    <w:rsid w:val="004B0E77"/>
    <w:rsid w:val="004B1EBC"/>
    <w:rsid w:val="004B6465"/>
    <w:rsid w:val="004B6A6E"/>
    <w:rsid w:val="004D023E"/>
    <w:rsid w:val="004D35C0"/>
    <w:rsid w:val="004D65E7"/>
    <w:rsid w:val="00500453"/>
    <w:rsid w:val="00512576"/>
    <w:rsid w:val="005355E6"/>
    <w:rsid w:val="005575AE"/>
    <w:rsid w:val="0056674B"/>
    <w:rsid w:val="00580EB1"/>
    <w:rsid w:val="0058496D"/>
    <w:rsid w:val="005974F5"/>
    <w:rsid w:val="005A5E24"/>
    <w:rsid w:val="005A7ABF"/>
    <w:rsid w:val="005C4A07"/>
    <w:rsid w:val="005E7F70"/>
    <w:rsid w:val="00601223"/>
    <w:rsid w:val="00604593"/>
    <w:rsid w:val="00607CB0"/>
    <w:rsid w:val="00615CE7"/>
    <w:rsid w:val="006256B1"/>
    <w:rsid w:val="00634051"/>
    <w:rsid w:val="00641E9F"/>
    <w:rsid w:val="00652004"/>
    <w:rsid w:val="00672F89"/>
    <w:rsid w:val="00674E69"/>
    <w:rsid w:val="0067592B"/>
    <w:rsid w:val="00682A32"/>
    <w:rsid w:val="00683BDB"/>
    <w:rsid w:val="00695E9A"/>
    <w:rsid w:val="0069701A"/>
    <w:rsid w:val="006A0C92"/>
    <w:rsid w:val="006B2D0C"/>
    <w:rsid w:val="006C1507"/>
    <w:rsid w:val="006C5C6B"/>
    <w:rsid w:val="006C74F8"/>
    <w:rsid w:val="006F06DA"/>
    <w:rsid w:val="006F5A9E"/>
    <w:rsid w:val="0072486B"/>
    <w:rsid w:val="00726925"/>
    <w:rsid w:val="00732990"/>
    <w:rsid w:val="0073509D"/>
    <w:rsid w:val="00736CDF"/>
    <w:rsid w:val="0075172A"/>
    <w:rsid w:val="0076339F"/>
    <w:rsid w:val="00782952"/>
    <w:rsid w:val="00783BA0"/>
    <w:rsid w:val="00795624"/>
    <w:rsid w:val="00796E78"/>
    <w:rsid w:val="007A60CD"/>
    <w:rsid w:val="007B03D3"/>
    <w:rsid w:val="007E1381"/>
    <w:rsid w:val="007E16C0"/>
    <w:rsid w:val="007F5E5F"/>
    <w:rsid w:val="00800561"/>
    <w:rsid w:val="0080129F"/>
    <w:rsid w:val="00806F30"/>
    <w:rsid w:val="008101EC"/>
    <w:rsid w:val="0081455C"/>
    <w:rsid w:val="00816214"/>
    <w:rsid w:val="00834210"/>
    <w:rsid w:val="00837919"/>
    <w:rsid w:val="00840E4B"/>
    <w:rsid w:val="0084140E"/>
    <w:rsid w:val="00845133"/>
    <w:rsid w:val="00845C5C"/>
    <w:rsid w:val="00845CB0"/>
    <w:rsid w:val="00862FB0"/>
    <w:rsid w:val="00877019"/>
    <w:rsid w:val="00885B88"/>
    <w:rsid w:val="0089579A"/>
    <w:rsid w:val="008A21E0"/>
    <w:rsid w:val="008B0B27"/>
    <w:rsid w:val="008B7DAA"/>
    <w:rsid w:val="008C747A"/>
    <w:rsid w:val="008D0F0F"/>
    <w:rsid w:val="008D72C9"/>
    <w:rsid w:val="008E4181"/>
    <w:rsid w:val="008E4392"/>
    <w:rsid w:val="008F643B"/>
    <w:rsid w:val="0090531A"/>
    <w:rsid w:val="00915A72"/>
    <w:rsid w:val="00917C95"/>
    <w:rsid w:val="00924E3A"/>
    <w:rsid w:val="00937174"/>
    <w:rsid w:val="009437F1"/>
    <w:rsid w:val="00963EC5"/>
    <w:rsid w:val="00987C28"/>
    <w:rsid w:val="00993983"/>
    <w:rsid w:val="009945DB"/>
    <w:rsid w:val="009A122A"/>
    <w:rsid w:val="009B09AF"/>
    <w:rsid w:val="009C2227"/>
    <w:rsid w:val="009C3544"/>
    <w:rsid w:val="009D00B5"/>
    <w:rsid w:val="009D6BF0"/>
    <w:rsid w:val="009F3E8B"/>
    <w:rsid w:val="009F542B"/>
    <w:rsid w:val="009F5683"/>
    <w:rsid w:val="009F7DEC"/>
    <w:rsid w:val="00A00A05"/>
    <w:rsid w:val="00A038AB"/>
    <w:rsid w:val="00A067EE"/>
    <w:rsid w:val="00A14FCC"/>
    <w:rsid w:val="00A200C9"/>
    <w:rsid w:val="00A31F00"/>
    <w:rsid w:val="00A40679"/>
    <w:rsid w:val="00A4289E"/>
    <w:rsid w:val="00A43138"/>
    <w:rsid w:val="00A45847"/>
    <w:rsid w:val="00A60B46"/>
    <w:rsid w:val="00A618B6"/>
    <w:rsid w:val="00A64906"/>
    <w:rsid w:val="00A760E7"/>
    <w:rsid w:val="00A95424"/>
    <w:rsid w:val="00AA05B9"/>
    <w:rsid w:val="00AA2222"/>
    <w:rsid w:val="00AA3DC0"/>
    <w:rsid w:val="00AA7C50"/>
    <w:rsid w:val="00AB44B5"/>
    <w:rsid w:val="00AD287B"/>
    <w:rsid w:val="00AE0CD6"/>
    <w:rsid w:val="00AE63FA"/>
    <w:rsid w:val="00AF2CD9"/>
    <w:rsid w:val="00AF2D6E"/>
    <w:rsid w:val="00B15E32"/>
    <w:rsid w:val="00B15E46"/>
    <w:rsid w:val="00B17C9A"/>
    <w:rsid w:val="00B27579"/>
    <w:rsid w:val="00B27CBC"/>
    <w:rsid w:val="00B35714"/>
    <w:rsid w:val="00B35E49"/>
    <w:rsid w:val="00B43C89"/>
    <w:rsid w:val="00B6502A"/>
    <w:rsid w:val="00B73458"/>
    <w:rsid w:val="00B75BE5"/>
    <w:rsid w:val="00B90BE0"/>
    <w:rsid w:val="00BA44A2"/>
    <w:rsid w:val="00BA49CF"/>
    <w:rsid w:val="00BA6D19"/>
    <w:rsid w:val="00BA7030"/>
    <w:rsid w:val="00BB0B89"/>
    <w:rsid w:val="00BB2A76"/>
    <w:rsid w:val="00BC2D11"/>
    <w:rsid w:val="00BC508C"/>
    <w:rsid w:val="00BC7CA7"/>
    <w:rsid w:val="00BD2668"/>
    <w:rsid w:val="00BE313D"/>
    <w:rsid w:val="00BF72E4"/>
    <w:rsid w:val="00C11C05"/>
    <w:rsid w:val="00C1336A"/>
    <w:rsid w:val="00C20D59"/>
    <w:rsid w:val="00C403A3"/>
    <w:rsid w:val="00C44C80"/>
    <w:rsid w:val="00C56943"/>
    <w:rsid w:val="00C6098B"/>
    <w:rsid w:val="00C70FCA"/>
    <w:rsid w:val="00C75D2B"/>
    <w:rsid w:val="00C76525"/>
    <w:rsid w:val="00C917C4"/>
    <w:rsid w:val="00C95EAF"/>
    <w:rsid w:val="00CB0351"/>
    <w:rsid w:val="00CC07D6"/>
    <w:rsid w:val="00CC4FFD"/>
    <w:rsid w:val="00CC6DB6"/>
    <w:rsid w:val="00CE5E28"/>
    <w:rsid w:val="00CE60DC"/>
    <w:rsid w:val="00CF768E"/>
    <w:rsid w:val="00D00030"/>
    <w:rsid w:val="00D0601D"/>
    <w:rsid w:val="00D10856"/>
    <w:rsid w:val="00D2403B"/>
    <w:rsid w:val="00D2724A"/>
    <w:rsid w:val="00D27BB0"/>
    <w:rsid w:val="00D318A4"/>
    <w:rsid w:val="00D33BE9"/>
    <w:rsid w:val="00D42902"/>
    <w:rsid w:val="00D43AC0"/>
    <w:rsid w:val="00D44740"/>
    <w:rsid w:val="00D50EA8"/>
    <w:rsid w:val="00D52757"/>
    <w:rsid w:val="00D5324B"/>
    <w:rsid w:val="00D54C4E"/>
    <w:rsid w:val="00D57017"/>
    <w:rsid w:val="00D60879"/>
    <w:rsid w:val="00D61359"/>
    <w:rsid w:val="00D86D88"/>
    <w:rsid w:val="00D9028F"/>
    <w:rsid w:val="00D94F8E"/>
    <w:rsid w:val="00D97D21"/>
    <w:rsid w:val="00DC01E9"/>
    <w:rsid w:val="00DC4DC0"/>
    <w:rsid w:val="00DC7B74"/>
    <w:rsid w:val="00DD2D91"/>
    <w:rsid w:val="00DD5EA9"/>
    <w:rsid w:val="00E2212C"/>
    <w:rsid w:val="00E24943"/>
    <w:rsid w:val="00E37170"/>
    <w:rsid w:val="00E4513A"/>
    <w:rsid w:val="00E607A2"/>
    <w:rsid w:val="00E66084"/>
    <w:rsid w:val="00E8549E"/>
    <w:rsid w:val="00E965F1"/>
    <w:rsid w:val="00EA3589"/>
    <w:rsid w:val="00EB07A5"/>
    <w:rsid w:val="00EB3BD6"/>
    <w:rsid w:val="00EC5ADF"/>
    <w:rsid w:val="00F04590"/>
    <w:rsid w:val="00F10218"/>
    <w:rsid w:val="00F10F68"/>
    <w:rsid w:val="00F176DE"/>
    <w:rsid w:val="00F17D01"/>
    <w:rsid w:val="00F30885"/>
    <w:rsid w:val="00F32685"/>
    <w:rsid w:val="00F37F60"/>
    <w:rsid w:val="00F6223A"/>
    <w:rsid w:val="00F67F8E"/>
    <w:rsid w:val="00F7592E"/>
    <w:rsid w:val="00FA390F"/>
    <w:rsid w:val="00FA734B"/>
    <w:rsid w:val="00FB7E7C"/>
    <w:rsid w:val="00FF0F35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298A2C"/>
  <w15:chartTrackingRefBased/>
  <w15:docId w15:val="{86EE6E01-2269-451B-96E3-2A51FFDF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sz w:val="24"/>
    </w:rPr>
  </w:style>
  <w:style w:type="paragraph" w:styleId="Seliteteksti">
    <w:name w:val="Balloon Text"/>
    <w:basedOn w:val="Normaali"/>
    <w:link w:val="SelitetekstiChar"/>
    <w:rsid w:val="004531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4531FE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unhideWhenUsed/>
    <w:rsid w:val="00A760E7"/>
    <w:rPr>
      <w:rFonts w:ascii="Consolas" w:eastAsia="Calibri" w:hAnsi="Consolas"/>
      <w:sz w:val="21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rsid w:val="00A760E7"/>
    <w:rPr>
      <w:rFonts w:ascii="Consolas" w:eastAsia="Calibri" w:hAnsi="Consolas" w:cs="Times New Roman"/>
      <w:sz w:val="21"/>
      <w:szCs w:val="21"/>
      <w:lang w:eastAsia="en-US"/>
    </w:rPr>
  </w:style>
  <w:style w:type="character" w:styleId="Hyperlinkki">
    <w:name w:val="Hyperlink"/>
    <w:rsid w:val="00452FB6"/>
    <w:rPr>
      <w:color w:val="0563C1"/>
      <w:u w:val="single"/>
    </w:rPr>
  </w:style>
  <w:style w:type="character" w:styleId="Ratkaisematonmaininta">
    <w:name w:val="Unresolved Mention"/>
    <w:uiPriority w:val="99"/>
    <w:semiHidden/>
    <w:unhideWhenUsed/>
    <w:rsid w:val="00452FB6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rsid w:val="00C917C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C917C4"/>
  </w:style>
  <w:style w:type="paragraph" w:styleId="Alatunniste">
    <w:name w:val="footer"/>
    <w:basedOn w:val="Normaali"/>
    <w:link w:val="AlatunnisteChar"/>
    <w:uiPriority w:val="99"/>
    <w:rsid w:val="00C917C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91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.ara@ara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ksatukset@ara.f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22798\Work%20Folders\LOMAKKEET\WORDjaEXCEL\ARA56a1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ARA56a12.dot</Template>
  <TotalTime>1</TotalTime>
  <Pages>3</Pages>
  <Words>429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Korjausavustushakemus</vt:lpstr>
    </vt:vector>
  </TitlesOfParts>
  <Company>ara</Company>
  <LinksUpToDate>false</LinksUpToDate>
  <CharactersWithSpaces>3903</CharactersWithSpaces>
  <SharedDoc>false</SharedDoc>
  <HLinks>
    <vt:vector size="6" baseType="variant">
      <vt:variant>
        <vt:i4>6160417</vt:i4>
      </vt:variant>
      <vt:variant>
        <vt:i4>6</vt:i4>
      </vt:variant>
      <vt:variant>
        <vt:i4>0</vt:i4>
      </vt:variant>
      <vt:variant>
        <vt:i4>5</vt:i4>
      </vt:variant>
      <vt:variant>
        <vt:lpwstr>mailto:kirjaamo.ara@ara.fi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Korjausavustushakemus</dc:title>
  <dc:subject/>
  <dc:creator>ARA</dc:creator>
  <cp:keywords/>
  <cp:lastModifiedBy>Ritaranta Tuula (ARA)</cp:lastModifiedBy>
  <cp:revision>2</cp:revision>
  <cp:lastPrinted>2012-11-08T06:20:00Z</cp:lastPrinted>
  <dcterms:created xsi:type="dcterms:W3CDTF">2023-01-25T06:41:00Z</dcterms:created>
  <dcterms:modified xsi:type="dcterms:W3CDTF">2023-01-25T06:41:00Z</dcterms:modified>
</cp:coreProperties>
</file>